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0E" w:rsidRDefault="000C258B" w:rsidP="001F1A56">
      <w:pPr>
        <w:spacing w:line="276" w:lineRule="auto"/>
        <w:jc w:val="both"/>
        <w:rPr>
          <w:rFonts w:cs="Arial"/>
          <w:color w:val="000000" w:themeColor="text1"/>
          <w:szCs w:val="22"/>
        </w:rPr>
      </w:pPr>
      <w:bookmarkStart w:id="0" w:name="_GoBack"/>
      <w:bookmarkEnd w:id="0"/>
      <w:r>
        <w:rPr>
          <w:rFonts w:cs="Arial"/>
          <w:color w:val="000000" w:themeColor="text1"/>
          <w:szCs w:val="22"/>
        </w:rPr>
        <w:t xml:space="preserve"> </w:t>
      </w:r>
      <w:r w:rsidR="005544EF">
        <w:rPr>
          <w:rFonts w:cs="Arial"/>
          <w:color w:val="000000" w:themeColor="text1"/>
          <w:szCs w:val="22"/>
        </w:rPr>
        <w:t xml:space="preserve">  </w:t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</w:r>
      <w:r w:rsidR="00676363" w:rsidRPr="00982542">
        <w:rPr>
          <w:rFonts w:cs="Arial"/>
          <w:color w:val="000000" w:themeColor="text1"/>
          <w:szCs w:val="22"/>
        </w:rPr>
        <w:tab/>
        <w:t xml:space="preserve">          </w:t>
      </w:r>
      <w:r w:rsidR="007316E2" w:rsidRPr="00982542">
        <w:rPr>
          <w:rFonts w:cs="Arial"/>
          <w:color w:val="000000" w:themeColor="text1"/>
          <w:szCs w:val="22"/>
        </w:rPr>
        <w:t xml:space="preserve">   </w:t>
      </w:r>
      <w:r w:rsidR="00F07E59" w:rsidRPr="00982542">
        <w:rPr>
          <w:rFonts w:cs="Arial"/>
          <w:color w:val="000000" w:themeColor="text1"/>
          <w:szCs w:val="22"/>
        </w:rPr>
        <w:t xml:space="preserve">   </w:t>
      </w:r>
      <w:r w:rsidR="00983DDD" w:rsidRPr="00982542">
        <w:rPr>
          <w:rFonts w:cs="Arial"/>
          <w:color w:val="000000" w:themeColor="text1"/>
          <w:szCs w:val="22"/>
        </w:rPr>
        <w:t xml:space="preserve">     </w:t>
      </w:r>
      <w:r w:rsidR="005C3065">
        <w:rPr>
          <w:rFonts w:cs="Arial"/>
          <w:color w:val="000000" w:themeColor="text1"/>
          <w:szCs w:val="22"/>
        </w:rPr>
        <w:t xml:space="preserve">       </w:t>
      </w:r>
      <w:r w:rsidR="005544EF">
        <w:rPr>
          <w:rFonts w:cs="Arial"/>
          <w:color w:val="000000" w:themeColor="text1"/>
          <w:szCs w:val="22"/>
        </w:rPr>
        <w:t xml:space="preserve">          </w:t>
      </w:r>
      <w:r>
        <w:rPr>
          <w:rFonts w:cs="Arial"/>
          <w:color w:val="000000" w:themeColor="text1"/>
          <w:szCs w:val="22"/>
        </w:rPr>
        <w:t xml:space="preserve">     </w:t>
      </w:r>
      <w:r w:rsidR="00CE3BA4">
        <w:rPr>
          <w:rFonts w:cs="Arial"/>
          <w:color w:val="000000" w:themeColor="text1"/>
          <w:szCs w:val="22"/>
        </w:rPr>
        <w:t>Frýdek-Místek 1</w:t>
      </w:r>
      <w:r w:rsidR="00AD78AF">
        <w:rPr>
          <w:rFonts w:cs="Arial"/>
          <w:color w:val="000000" w:themeColor="text1"/>
          <w:szCs w:val="22"/>
        </w:rPr>
        <w:t>4</w:t>
      </w:r>
      <w:r w:rsidR="00CE3BA4">
        <w:rPr>
          <w:rFonts w:cs="Arial"/>
          <w:color w:val="000000" w:themeColor="text1"/>
          <w:szCs w:val="22"/>
        </w:rPr>
        <w:t>. října 2</w:t>
      </w:r>
      <w:r w:rsidR="00610EB6">
        <w:rPr>
          <w:rFonts w:cs="Arial"/>
          <w:color w:val="000000" w:themeColor="text1"/>
          <w:szCs w:val="22"/>
        </w:rPr>
        <w:t>020</w:t>
      </w:r>
    </w:p>
    <w:p w:rsidR="00610EB6" w:rsidRDefault="00610EB6" w:rsidP="001F1A56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610EB6" w:rsidRDefault="00610EB6" w:rsidP="00623291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4921FE" w:rsidRDefault="004921FE" w:rsidP="00877CCC">
      <w:pPr>
        <w:spacing w:line="276" w:lineRule="auto"/>
        <w:jc w:val="both"/>
        <w:rPr>
          <w:rFonts w:cs="Arial"/>
          <w:b/>
          <w:szCs w:val="22"/>
          <w:u w:val="single"/>
        </w:rPr>
      </w:pPr>
    </w:p>
    <w:p w:rsidR="00877CCC" w:rsidRPr="004921FE" w:rsidRDefault="004921FE" w:rsidP="00877CCC">
      <w:pPr>
        <w:spacing w:line="276" w:lineRule="auto"/>
        <w:jc w:val="both"/>
        <w:rPr>
          <w:rFonts w:cs="Arial"/>
          <w:b/>
          <w:szCs w:val="22"/>
          <w:u w:val="single"/>
        </w:rPr>
      </w:pPr>
      <w:r w:rsidRPr="004921FE">
        <w:rPr>
          <w:rFonts w:cs="Arial"/>
          <w:b/>
          <w:szCs w:val="22"/>
          <w:u w:val="single"/>
        </w:rPr>
        <w:t>Žádáme o zveřejnění pátrání v médiích</w:t>
      </w:r>
    </w:p>
    <w:p w:rsidR="004921FE" w:rsidRPr="00CE3BA4" w:rsidRDefault="004921FE" w:rsidP="00877CCC">
      <w:pPr>
        <w:spacing w:line="276" w:lineRule="auto"/>
        <w:jc w:val="both"/>
        <w:rPr>
          <w:b/>
          <w:sz w:val="24"/>
        </w:rPr>
      </w:pPr>
    </w:p>
    <w:p w:rsidR="00877CCC" w:rsidRDefault="00CE3BA4" w:rsidP="00877CCC">
      <w:pPr>
        <w:jc w:val="both"/>
        <w:rPr>
          <w:rFonts w:cs="Arial"/>
          <w:b/>
          <w:szCs w:val="22"/>
        </w:rPr>
      </w:pPr>
      <w:r w:rsidRPr="00CE3BA4">
        <w:rPr>
          <w:rFonts w:cs="Arial"/>
          <w:b/>
          <w:szCs w:val="22"/>
        </w:rPr>
        <w:t xml:space="preserve">Policisté </w:t>
      </w:r>
      <w:r>
        <w:rPr>
          <w:rFonts w:cs="Arial"/>
          <w:b/>
          <w:szCs w:val="22"/>
        </w:rPr>
        <w:t>Ú</w:t>
      </w:r>
      <w:r w:rsidRPr="00CE3BA4">
        <w:rPr>
          <w:rFonts w:cs="Arial"/>
          <w:b/>
          <w:szCs w:val="22"/>
        </w:rPr>
        <w:t xml:space="preserve">zemního odboru Frýdek-Místek </w:t>
      </w:r>
      <w:r w:rsidR="00877CCC" w:rsidRPr="00CE3BA4">
        <w:rPr>
          <w:rFonts w:cs="Arial"/>
          <w:b/>
          <w:szCs w:val="22"/>
        </w:rPr>
        <w:t xml:space="preserve">se obrací na veřejnost s žádostí o pomoc při pátrání po </w:t>
      </w:r>
      <w:r>
        <w:rPr>
          <w:rFonts w:cs="Arial"/>
          <w:b/>
          <w:szCs w:val="22"/>
        </w:rPr>
        <w:t>muži</w:t>
      </w:r>
      <w:r w:rsidR="00877CCC" w:rsidRPr="00CE3BA4">
        <w:rPr>
          <w:rFonts w:cs="Arial"/>
          <w:b/>
          <w:szCs w:val="22"/>
        </w:rPr>
        <w:t xml:space="preserve">: </w:t>
      </w:r>
    </w:p>
    <w:p w:rsidR="00CE3BA4" w:rsidRPr="00CE3BA4" w:rsidRDefault="00CE3BA4" w:rsidP="00877CCC">
      <w:pPr>
        <w:jc w:val="both"/>
        <w:rPr>
          <w:rFonts w:cs="Arial"/>
          <w:b/>
          <w:szCs w:val="22"/>
        </w:rPr>
      </w:pPr>
    </w:p>
    <w:p w:rsidR="00877CCC" w:rsidRDefault="00877CCC" w:rsidP="00877CCC">
      <w:pPr>
        <w:jc w:val="both"/>
        <w:rPr>
          <w:rFonts w:cs="Arial"/>
          <w:szCs w:val="22"/>
        </w:rPr>
      </w:pPr>
    </w:p>
    <w:p w:rsidR="00877CCC" w:rsidRPr="00CE3BA4" w:rsidRDefault="00CE3BA4" w:rsidP="00877CCC">
      <w:pPr>
        <w:jc w:val="both"/>
        <w:rPr>
          <w:rFonts w:cs="Arial"/>
          <w:b/>
          <w:szCs w:val="22"/>
          <w:u w:val="single"/>
        </w:rPr>
      </w:pPr>
      <w:r w:rsidRPr="00CE3BA4">
        <w:rPr>
          <w:b/>
          <w:u w:val="single"/>
        </w:rPr>
        <w:t>BONČEK MILAN</w:t>
      </w:r>
      <w:r w:rsidR="00877CCC" w:rsidRPr="00CE3BA4">
        <w:rPr>
          <w:rFonts w:cs="Arial"/>
          <w:b/>
          <w:szCs w:val="22"/>
          <w:u w:val="single"/>
        </w:rPr>
        <w:t>, ročník 19</w:t>
      </w:r>
      <w:r w:rsidRPr="00CE3BA4">
        <w:rPr>
          <w:rFonts w:cs="Arial"/>
          <w:b/>
          <w:szCs w:val="22"/>
          <w:u w:val="single"/>
        </w:rPr>
        <w:t>62</w:t>
      </w:r>
    </w:p>
    <w:p w:rsidR="00877CCC" w:rsidRPr="00AC5E18" w:rsidRDefault="00877CCC" w:rsidP="00877CCC">
      <w:pPr>
        <w:jc w:val="both"/>
        <w:rPr>
          <w:rFonts w:cs="Arial"/>
          <w:b/>
          <w:szCs w:val="22"/>
        </w:rPr>
      </w:pPr>
      <w:r w:rsidRPr="00AC5E18">
        <w:rPr>
          <w:rFonts w:cs="Arial"/>
          <w:b/>
          <w:szCs w:val="22"/>
        </w:rPr>
        <w:t xml:space="preserve"> </w:t>
      </w:r>
    </w:p>
    <w:p w:rsidR="00877CCC" w:rsidRDefault="00877CCC" w:rsidP="00877CCC">
      <w:pPr>
        <w:jc w:val="both"/>
        <w:rPr>
          <w:rFonts w:cs="Arial"/>
          <w:szCs w:val="22"/>
        </w:rPr>
      </w:pPr>
    </w:p>
    <w:p w:rsidR="00CE3BA4" w:rsidRDefault="00CE3BA4" w:rsidP="00CE3B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Policisté po muži pátrají v souvislosti s vloupáním do rekreačních objektů v Beskydech. Osoba je v celorepublikovém pátrání a je na ni</w:t>
      </w:r>
      <w:r w:rsidR="00F76F3C">
        <w:rPr>
          <w:rFonts w:cs="Arial"/>
          <w:szCs w:val="22"/>
        </w:rPr>
        <w:t xml:space="preserve"> vydán</w:t>
      </w:r>
      <w:r>
        <w:rPr>
          <w:rFonts w:cs="Arial"/>
          <w:szCs w:val="22"/>
        </w:rPr>
        <w:t xml:space="preserve"> předchozí souhlas se zadržením</w:t>
      </w:r>
      <w:r w:rsidR="00F76F3C">
        <w:rPr>
          <w:rFonts w:cs="Arial"/>
          <w:szCs w:val="22"/>
        </w:rPr>
        <w:t>. Muž</w:t>
      </w:r>
      <w:r>
        <w:rPr>
          <w:rFonts w:cs="Arial"/>
          <w:szCs w:val="22"/>
        </w:rPr>
        <w:t xml:space="preserve"> je na pohybu a není znám je</w:t>
      </w:r>
      <w:r w:rsidR="00F76F3C">
        <w:rPr>
          <w:rFonts w:cs="Arial"/>
          <w:szCs w:val="22"/>
        </w:rPr>
        <w:t>ho</w:t>
      </w:r>
      <w:r>
        <w:rPr>
          <w:rFonts w:cs="Arial"/>
          <w:szCs w:val="22"/>
        </w:rPr>
        <w:t xml:space="preserve"> současný pobyt.</w:t>
      </w:r>
    </w:p>
    <w:p w:rsidR="00CE3BA4" w:rsidRDefault="00CE3BA4" w:rsidP="00CE3BA4">
      <w:pPr>
        <w:jc w:val="both"/>
        <w:rPr>
          <w:rFonts w:cs="Arial"/>
          <w:szCs w:val="22"/>
        </w:rPr>
      </w:pPr>
    </w:p>
    <w:p w:rsidR="00CE3BA4" w:rsidRDefault="00CE3BA4" w:rsidP="00AC5E18">
      <w:pPr>
        <w:jc w:val="both"/>
        <w:rPr>
          <w:rFonts w:cs="Arial"/>
          <w:szCs w:val="22"/>
        </w:rPr>
      </w:pPr>
    </w:p>
    <w:p w:rsidR="00CE3BA4" w:rsidRDefault="00CE3BA4" w:rsidP="00AC5E1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Bližší informace k osobě naleznete zde: </w:t>
      </w:r>
    </w:p>
    <w:p w:rsidR="00CE3BA4" w:rsidRDefault="00CE3BA4" w:rsidP="00AC5E18">
      <w:pPr>
        <w:jc w:val="both"/>
        <w:rPr>
          <w:rFonts w:cs="Arial"/>
          <w:szCs w:val="22"/>
        </w:rPr>
      </w:pPr>
    </w:p>
    <w:p w:rsidR="00CE3BA4" w:rsidRDefault="001D3B8C" w:rsidP="00AC5E18">
      <w:pPr>
        <w:jc w:val="both"/>
        <w:rPr>
          <w:rFonts w:cs="Arial"/>
          <w:szCs w:val="22"/>
        </w:rPr>
      </w:pPr>
      <w:hyperlink r:id="rId8" w:history="1">
        <w:r w:rsidR="00F76F3C" w:rsidRPr="00C567B9">
          <w:rPr>
            <w:rStyle w:val="Hypertextovodkaz"/>
            <w:rFonts w:cs="Arial"/>
            <w:szCs w:val="22"/>
          </w:rPr>
          <w:t>https://aplikace.policie.cz/patrani-osoby/PersonDetail.aspx?person_id=8580916200702</w:t>
        </w:r>
      </w:hyperlink>
    </w:p>
    <w:p w:rsidR="00F76F3C" w:rsidRDefault="00F76F3C" w:rsidP="00AC5E18">
      <w:pPr>
        <w:jc w:val="both"/>
        <w:rPr>
          <w:rFonts w:cs="Arial"/>
          <w:szCs w:val="22"/>
        </w:rPr>
      </w:pPr>
    </w:p>
    <w:p w:rsidR="009E1DF3" w:rsidRPr="00F76F3C" w:rsidRDefault="00CE3BA4" w:rsidP="00F76F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5063E3" w:rsidRDefault="005063E3" w:rsidP="005063E3">
      <w:pPr>
        <w:jc w:val="both"/>
        <w:rPr>
          <w:rFonts w:cs="Arial"/>
          <w:szCs w:val="22"/>
        </w:rPr>
      </w:pPr>
    </w:p>
    <w:p w:rsidR="005063E3" w:rsidRDefault="005063E3" w:rsidP="005063E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4D6B25">
        <w:rPr>
          <w:rFonts w:cs="Arial"/>
          <w:b/>
          <w:szCs w:val="22"/>
        </w:rPr>
        <w:t>olicisté uvítají jakékoli</w:t>
      </w:r>
      <w:r>
        <w:rPr>
          <w:rFonts w:cs="Arial"/>
          <w:b/>
          <w:szCs w:val="22"/>
        </w:rPr>
        <w:t>v</w:t>
      </w:r>
      <w:r w:rsidRPr="004D6B25">
        <w:rPr>
          <w:rFonts w:cs="Arial"/>
          <w:b/>
          <w:szCs w:val="22"/>
        </w:rPr>
        <w:t xml:space="preserve"> informace k</w:t>
      </w:r>
      <w:r w:rsidR="00F76F3C">
        <w:rPr>
          <w:rFonts w:cs="Arial"/>
          <w:b/>
          <w:szCs w:val="22"/>
        </w:rPr>
        <w:t> </w:t>
      </w:r>
      <w:r w:rsidRPr="004D6B25">
        <w:rPr>
          <w:rFonts w:cs="Arial"/>
          <w:b/>
          <w:szCs w:val="22"/>
        </w:rPr>
        <w:t>pohybu</w:t>
      </w:r>
      <w:r w:rsidR="00F76F3C">
        <w:rPr>
          <w:rFonts w:cs="Arial"/>
          <w:b/>
          <w:szCs w:val="22"/>
        </w:rPr>
        <w:t xml:space="preserve"> muže. </w:t>
      </w:r>
      <w:r>
        <w:rPr>
          <w:rFonts w:cs="Arial"/>
          <w:b/>
          <w:szCs w:val="22"/>
        </w:rPr>
        <w:t>O</w:t>
      </w:r>
      <w:r w:rsidRPr="004D6B25">
        <w:rPr>
          <w:rFonts w:cs="Arial"/>
          <w:b/>
          <w:szCs w:val="22"/>
        </w:rPr>
        <w:t xml:space="preserve">bčané </w:t>
      </w:r>
      <w:r w:rsidR="009E1DF3">
        <w:rPr>
          <w:rFonts w:cs="Arial"/>
          <w:b/>
          <w:szCs w:val="22"/>
        </w:rPr>
        <w:t>se mo</w:t>
      </w:r>
      <w:r w:rsidRPr="004D6B25">
        <w:rPr>
          <w:rFonts w:cs="Arial"/>
          <w:b/>
          <w:szCs w:val="22"/>
        </w:rPr>
        <w:t xml:space="preserve">hou </w:t>
      </w:r>
      <w:r w:rsidR="009E1DF3">
        <w:rPr>
          <w:rFonts w:cs="Arial"/>
          <w:b/>
          <w:szCs w:val="22"/>
        </w:rPr>
        <w:t xml:space="preserve">obracet na kteroukoliv policejní služebnu, případně </w:t>
      </w:r>
      <w:r w:rsidRPr="004D6B25">
        <w:rPr>
          <w:rFonts w:cs="Arial"/>
          <w:b/>
          <w:szCs w:val="22"/>
        </w:rPr>
        <w:t xml:space="preserve">volat na bezplatnou linku Policie ČR </w:t>
      </w:r>
      <w:r>
        <w:rPr>
          <w:rFonts w:cs="Arial"/>
          <w:b/>
          <w:szCs w:val="22"/>
        </w:rPr>
        <w:t xml:space="preserve">158. </w:t>
      </w:r>
    </w:p>
    <w:p w:rsidR="00F76F3C" w:rsidRPr="004D6B25" w:rsidRDefault="00F76F3C" w:rsidP="005063E3">
      <w:pPr>
        <w:jc w:val="both"/>
        <w:rPr>
          <w:rFonts w:cs="Arial"/>
          <w:b/>
          <w:szCs w:val="22"/>
        </w:rPr>
      </w:pPr>
    </w:p>
    <w:p w:rsidR="005063E3" w:rsidRDefault="005063E3" w:rsidP="005063E3">
      <w:pPr>
        <w:jc w:val="both"/>
        <w:rPr>
          <w:rFonts w:cs="Arial"/>
          <w:b/>
          <w:szCs w:val="22"/>
        </w:rPr>
      </w:pPr>
    </w:p>
    <w:p w:rsidR="005063E3" w:rsidRPr="00CC126A" w:rsidRDefault="005063E3" w:rsidP="005063E3">
      <w:pPr>
        <w:jc w:val="both"/>
        <w:rPr>
          <w:rFonts w:cs="Arial"/>
          <w:szCs w:val="22"/>
        </w:rPr>
      </w:pPr>
      <w:r w:rsidRPr="00CC126A">
        <w:rPr>
          <w:rFonts w:cs="Arial"/>
          <w:szCs w:val="22"/>
        </w:rPr>
        <w:t xml:space="preserve">Za zveřejnění děkujeme, současně děkujeme občanům za informace. </w:t>
      </w:r>
    </w:p>
    <w:p w:rsidR="005063E3" w:rsidRDefault="005063E3" w:rsidP="009D2FE9">
      <w:pPr>
        <w:rPr>
          <w:rFonts w:cs="Arial"/>
          <w:szCs w:val="22"/>
        </w:rPr>
      </w:pPr>
    </w:p>
    <w:p w:rsidR="005063E3" w:rsidRDefault="005063E3" w:rsidP="009D2FE9"/>
    <w:p w:rsidR="00F76F3C" w:rsidRDefault="00F76F3C" w:rsidP="009D2FE9"/>
    <w:p w:rsidR="00AB7556" w:rsidRDefault="000C258B" w:rsidP="005063E3">
      <w:pPr>
        <w:spacing w:line="276" w:lineRule="auto"/>
        <w:jc w:val="both"/>
        <w:rPr>
          <w:rFonts w:cs="Arial"/>
          <w:b/>
          <w:bCs/>
          <w:iCs/>
          <w:color w:val="000000" w:themeColor="text1"/>
          <w:szCs w:val="22"/>
        </w:rPr>
      </w:pPr>
      <w:r w:rsidRPr="003F373A">
        <w:rPr>
          <w:rFonts w:cs="Arial"/>
          <w:color w:val="000000" w:themeColor="text1"/>
          <w:szCs w:val="22"/>
        </w:rPr>
        <w:t xml:space="preserve">                                                                   </w:t>
      </w:r>
      <w:r w:rsidR="002906DE">
        <w:rPr>
          <w:rFonts w:cs="Arial"/>
          <w:color w:val="000000" w:themeColor="text1"/>
          <w:szCs w:val="22"/>
        </w:rPr>
        <w:t xml:space="preserve">                     </w:t>
      </w:r>
      <w:r w:rsidRPr="003F373A">
        <w:rPr>
          <w:rFonts w:cs="Arial"/>
          <w:color w:val="000000" w:themeColor="text1"/>
          <w:szCs w:val="22"/>
        </w:rPr>
        <w:t xml:space="preserve">     </w:t>
      </w:r>
      <w:r w:rsidRPr="003F373A">
        <w:rPr>
          <w:rFonts w:cs="Arial"/>
          <w:b/>
          <w:bCs/>
          <w:iCs/>
          <w:color w:val="000000" w:themeColor="text1"/>
          <w:szCs w:val="22"/>
        </w:rPr>
        <w:t xml:space="preserve">por. </w:t>
      </w:r>
      <w:r w:rsidR="00610EB6">
        <w:rPr>
          <w:rFonts w:cs="Arial"/>
          <w:b/>
          <w:bCs/>
          <w:iCs/>
          <w:color w:val="000000" w:themeColor="text1"/>
          <w:szCs w:val="22"/>
        </w:rPr>
        <w:t>Bc. Eva Michalíková</w:t>
      </w:r>
    </w:p>
    <w:p w:rsidR="002906DE" w:rsidRPr="003F373A" w:rsidRDefault="002906DE" w:rsidP="005063E3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</w:r>
      <w:r>
        <w:rPr>
          <w:rFonts w:cs="Arial"/>
          <w:b/>
          <w:bCs/>
          <w:iCs/>
          <w:color w:val="000000" w:themeColor="text1"/>
          <w:szCs w:val="22"/>
        </w:rPr>
        <w:tab/>
        <w:t xml:space="preserve">   komisař</w:t>
      </w:r>
    </w:p>
    <w:sectPr w:rsidR="002906DE" w:rsidRPr="003F373A" w:rsidSect="003838FA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8C" w:rsidRDefault="001D3B8C">
      <w:r>
        <w:separator/>
      </w:r>
    </w:p>
  </w:endnote>
  <w:endnote w:type="continuationSeparator" w:id="0">
    <w:p w:rsidR="001D3B8C" w:rsidRDefault="001D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3BA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proofErr w:type="gramStart"/>
    <w:r>
      <w:t xml:space="preserve">702 00 </w:t>
    </w:r>
    <w:r w:rsidR="0055746C">
      <w:t xml:space="preserve"> Ostrava</w:t>
    </w:r>
    <w:proofErr w:type="gramEnd"/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</w:t>
    </w:r>
    <w:r w:rsidR="00610EB6">
      <w:t>5</w:t>
    </w:r>
    <w:r w:rsidR="0055746C">
      <w:t xml:space="preserve"> 208</w:t>
    </w:r>
  </w:p>
  <w:p w:rsidR="003033CD" w:rsidRDefault="00610EB6">
    <w:pPr>
      <w:pStyle w:val="Zpat"/>
    </w:pPr>
    <w:r>
      <w:t>Tel.: +420 724 539 158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610EB6">
      <w:t>eva.michalikova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8C" w:rsidRDefault="001D3B8C">
      <w:r>
        <w:separator/>
      </w:r>
    </w:p>
  </w:footnote>
  <w:footnote w:type="continuationSeparator" w:id="0">
    <w:p w:rsidR="001D3B8C" w:rsidRDefault="001D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31"/>
  </w:num>
  <w:num w:numId="5">
    <w:abstractNumId w:val="32"/>
  </w:num>
  <w:num w:numId="6">
    <w:abstractNumId w:val="34"/>
  </w:num>
  <w:num w:numId="7">
    <w:abstractNumId w:val="8"/>
  </w:num>
  <w:num w:numId="8">
    <w:abstractNumId w:val="10"/>
  </w:num>
  <w:num w:numId="9">
    <w:abstractNumId w:val="29"/>
  </w:num>
  <w:num w:numId="10">
    <w:abstractNumId w:val="21"/>
  </w:num>
  <w:num w:numId="11">
    <w:abstractNumId w:val="19"/>
  </w:num>
  <w:num w:numId="12">
    <w:abstractNumId w:val="26"/>
  </w:num>
  <w:num w:numId="13">
    <w:abstractNumId w:val="35"/>
  </w:num>
  <w:num w:numId="14">
    <w:abstractNumId w:val="5"/>
  </w:num>
  <w:num w:numId="15">
    <w:abstractNumId w:val="17"/>
  </w:num>
  <w:num w:numId="16">
    <w:abstractNumId w:val="36"/>
  </w:num>
  <w:num w:numId="17">
    <w:abstractNumId w:val="15"/>
  </w:num>
  <w:num w:numId="18">
    <w:abstractNumId w:val="0"/>
  </w:num>
  <w:num w:numId="19">
    <w:abstractNumId w:val="13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  <w:num w:numId="24">
    <w:abstractNumId w:val="11"/>
  </w:num>
  <w:num w:numId="25">
    <w:abstractNumId w:val="3"/>
  </w:num>
  <w:num w:numId="26">
    <w:abstractNumId w:val="30"/>
  </w:num>
  <w:num w:numId="27">
    <w:abstractNumId w:val="6"/>
  </w:num>
  <w:num w:numId="28">
    <w:abstractNumId w:val="33"/>
  </w:num>
  <w:num w:numId="29">
    <w:abstractNumId w:val="27"/>
  </w:num>
  <w:num w:numId="30">
    <w:abstractNumId w:val="24"/>
  </w:num>
  <w:num w:numId="31">
    <w:abstractNumId w:val="14"/>
  </w:num>
  <w:num w:numId="32">
    <w:abstractNumId w:val="2"/>
  </w:num>
  <w:num w:numId="33">
    <w:abstractNumId w:val="1"/>
  </w:num>
  <w:num w:numId="34">
    <w:abstractNumId w:val="20"/>
  </w:num>
  <w:num w:numId="35">
    <w:abstractNumId w:val="28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5E"/>
    <w:rsid w:val="000067C2"/>
    <w:rsid w:val="00006ACF"/>
    <w:rsid w:val="0001125C"/>
    <w:rsid w:val="00011940"/>
    <w:rsid w:val="00012E1A"/>
    <w:rsid w:val="0001352E"/>
    <w:rsid w:val="00013B24"/>
    <w:rsid w:val="00015687"/>
    <w:rsid w:val="000163F4"/>
    <w:rsid w:val="00021838"/>
    <w:rsid w:val="00022475"/>
    <w:rsid w:val="000245AD"/>
    <w:rsid w:val="00031489"/>
    <w:rsid w:val="000330B9"/>
    <w:rsid w:val="00033C51"/>
    <w:rsid w:val="00034B91"/>
    <w:rsid w:val="00035A11"/>
    <w:rsid w:val="00035D76"/>
    <w:rsid w:val="00036FE8"/>
    <w:rsid w:val="000370D6"/>
    <w:rsid w:val="00043EA0"/>
    <w:rsid w:val="00046E7B"/>
    <w:rsid w:val="00050750"/>
    <w:rsid w:val="000520EF"/>
    <w:rsid w:val="00052D9B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7E60"/>
    <w:rsid w:val="000800CF"/>
    <w:rsid w:val="00086C34"/>
    <w:rsid w:val="00090CD1"/>
    <w:rsid w:val="000A03EB"/>
    <w:rsid w:val="000A1A19"/>
    <w:rsid w:val="000A1FBE"/>
    <w:rsid w:val="000A33C8"/>
    <w:rsid w:val="000A76DD"/>
    <w:rsid w:val="000B0343"/>
    <w:rsid w:val="000B0A1E"/>
    <w:rsid w:val="000B21A0"/>
    <w:rsid w:val="000B3E14"/>
    <w:rsid w:val="000B3F4C"/>
    <w:rsid w:val="000B6E14"/>
    <w:rsid w:val="000C1E9C"/>
    <w:rsid w:val="000C217B"/>
    <w:rsid w:val="000C258B"/>
    <w:rsid w:val="000C33D2"/>
    <w:rsid w:val="000C34E3"/>
    <w:rsid w:val="000C4BA0"/>
    <w:rsid w:val="000C7DC6"/>
    <w:rsid w:val="000C7E84"/>
    <w:rsid w:val="000D7982"/>
    <w:rsid w:val="000E0BA8"/>
    <w:rsid w:val="000E2874"/>
    <w:rsid w:val="000E4DD7"/>
    <w:rsid w:val="000E55AB"/>
    <w:rsid w:val="000E5E79"/>
    <w:rsid w:val="000E6805"/>
    <w:rsid w:val="000F04C5"/>
    <w:rsid w:val="000F184E"/>
    <w:rsid w:val="000F190D"/>
    <w:rsid w:val="000F4DA0"/>
    <w:rsid w:val="000F6B7B"/>
    <w:rsid w:val="000F7A7F"/>
    <w:rsid w:val="00101EDF"/>
    <w:rsid w:val="001070C2"/>
    <w:rsid w:val="00111B19"/>
    <w:rsid w:val="00112DD0"/>
    <w:rsid w:val="0011545E"/>
    <w:rsid w:val="00127494"/>
    <w:rsid w:val="00127CC6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4BA1"/>
    <w:rsid w:val="00150975"/>
    <w:rsid w:val="00151701"/>
    <w:rsid w:val="00152FAB"/>
    <w:rsid w:val="00154934"/>
    <w:rsid w:val="00155EA9"/>
    <w:rsid w:val="00156B4E"/>
    <w:rsid w:val="00157C3B"/>
    <w:rsid w:val="00157F36"/>
    <w:rsid w:val="00162462"/>
    <w:rsid w:val="001634F4"/>
    <w:rsid w:val="00166B7A"/>
    <w:rsid w:val="00167F75"/>
    <w:rsid w:val="001714DB"/>
    <w:rsid w:val="001741C2"/>
    <w:rsid w:val="001746D0"/>
    <w:rsid w:val="00175E07"/>
    <w:rsid w:val="00177497"/>
    <w:rsid w:val="00180F40"/>
    <w:rsid w:val="001811DE"/>
    <w:rsid w:val="00181602"/>
    <w:rsid w:val="00184DA5"/>
    <w:rsid w:val="00186DE5"/>
    <w:rsid w:val="00186F70"/>
    <w:rsid w:val="00187308"/>
    <w:rsid w:val="00191F09"/>
    <w:rsid w:val="00193D9E"/>
    <w:rsid w:val="00194C46"/>
    <w:rsid w:val="00195B0C"/>
    <w:rsid w:val="00195B39"/>
    <w:rsid w:val="00196A24"/>
    <w:rsid w:val="001A0EAE"/>
    <w:rsid w:val="001A51C1"/>
    <w:rsid w:val="001A57F5"/>
    <w:rsid w:val="001A67A6"/>
    <w:rsid w:val="001B16CC"/>
    <w:rsid w:val="001B2C4E"/>
    <w:rsid w:val="001B5E30"/>
    <w:rsid w:val="001C0E0E"/>
    <w:rsid w:val="001C2248"/>
    <w:rsid w:val="001C46E0"/>
    <w:rsid w:val="001C4E5C"/>
    <w:rsid w:val="001C5794"/>
    <w:rsid w:val="001D3B8C"/>
    <w:rsid w:val="001D3B94"/>
    <w:rsid w:val="001D5D81"/>
    <w:rsid w:val="001E07E6"/>
    <w:rsid w:val="001E1381"/>
    <w:rsid w:val="001E2033"/>
    <w:rsid w:val="001E3663"/>
    <w:rsid w:val="001E3802"/>
    <w:rsid w:val="001E47C5"/>
    <w:rsid w:val="001E4E07"/>
    <w:rsid w:val="001E55A5"/>
    <w:rsid w:val="001E77B7"/>
    <w:rsid w:val="001F1004"/>
    <w:rsid w:val="001F1A56"/>
    <w:rsid w:val="001F2CE8"/>
    <w:rsid w:val="001F3DA8"/>
    <w:rsid w:val="001F4440"/>
    <w:rsid w:val="001F5848"/>
    <w:rsid w:val="001F5B26"/>
    <w:rsid w:val="002001C6"/>
    <w:rsid w:val="00201308"/>
    <w:rsid w:val="002016D4"/>
    <w:rsid w:val="002017C9"/>
    <w:rsid w:val="002017E4"/>
    <w:rsid w:val="00201C9E"/>
    <w:rsid w:val="00202285"/>
    <w:rsid w:val="00203CBB"/>
    <w:rsid w:val="002068BE"/>
    <w:rsid w:val="0020738C"/>
    <w:rsid w:val="002101D8"/>
    <w:rsid w:val="00211773"/>
    <w:rsid w:val="002140A0"/>
    <w:rsid w:val="0021543F"/>
    <w:rsid w:val="00215558"/>
    <w:rsid w:val="00223694"/>
    <w:rsid w:val="00232FF0"/>
    <w:rsid w:val="00235183"/>
    <w:rsid w:val="002359D8"/>
    <w:rsid w:val="00243C91"/>
    <w:rsid w:val="002450A7"/>
    <w:rsid w:val="00246CAD"/>
    <w:rsid w:val="00253897"/>
    <w:rsid w:val="0025445F"/>
    <w:rsid w:val="00255D8C"/>
    <w:rsid w:val="00256129"/>
    <w:rsid w:val="00257CEC"/>
    <w:rsid w:val="00257D36"/>
    <w:rsid w:val="0026125E"/>
    <w:rsid w:val="002624A6"/>
    <w:rsid w:val="00262FA3"/>
    <w:rsid w:val="002635C2"/>
    <w:rsid w:val="002648EF"/>
    <w:rsid w:val="0026523C"/>
    <w:rsid w:val="00265517"/>
    <w:rsid w:val="0026652A"/>
    <w:rsid w:val="00266DEF"/>
    <w:rsid w:val="00267F39"/>
    <w:rsid w:val="00271AD0"/>
    <w:rsid w:val="00276F4F"/>
    <w:rsid w:val="00281CA0"/>
    <w:rsid w:val="00282B89"/>
    <w:rsid w:val="00284496"/>
    <w:rsid w:val="00286203"/>
    <w:rsid w:val="002906DE"/>
    <w:rsid w:val="00290F38"/>
    <w:rsid w:val="00295DF8"/>
    <w:rsid w:val="002972DF"/>
    <w:rsid w:val="002A6F42"/>
    <w:rsid w:val="002B0DB6"/>
    <w:rsid w:val="002C0743"/>
    <w:rsid w:val="002C0A62"/>
    <w:rsid w:val="002C1926"/>
    <w:rsid w:val="002C4E56"/>
    <w:rsid w:val="002C5A2D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703F"/>
    <w:rsid w:val="002E0176"/>
    <w:rsid w:val="002E16C8"/>
    <w:rsid w:val="002E2E7C"/>
    <w:rsid w:val="002E3176"/>
    <w:rsid w:val="002E51AF"/>
    <w:rsid w:val="002E53B3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6A4"/>
    <w:rsid w:val="0032202F"/>
    <w:rsid w:val="00324F8C"/>
    <w:rsid w:val="003258B8"/>
    <w:rsid w:val="003301A6"/>
    <w:rsid w:val="003309F5"/>
    <w:rsid w:val="00331065"/>
    <w:rsid w:val="00332697"/>
    <w:rsid w:val="00333686"/>
    <w:rsid w:val="00333C65"/>
    <w:rsid w:val="00334D33"/>
    <w:rsid w:val="003430C7"/>
    <w:rsid w:val="00345298"/>
    <w:rsid w:val="00346386"/>
    <w:rsid w:val="00346B3B"/>
    <w:rsid w:val="00351522"/>
    <w:rsid w:val="003515D7"/>
    <w:rsid w:val="00351993"/>
    <w:rsid w:val="00352F2B"/>
    <w:rsid w:val="00355C99"/>
    <w:rsid w:val="00355CCF"/>
    <w:rsid w:val="00357D1F"/>
    <w:rsid w:val="00363D96"/>
    <w:rsid w:val="003672B1"/>
    <w:rsid w:val="0037037A"/>
    <w:rsid w:val="003707FA"/>
    <w:rsid w:val="00373731"/>
    <w:rsid w:val="00375CE9"/>
    <w:rsid w:val="00375E5F"/>
    <w:rsid w:val="00377E16"/>
    <w:rsid w:val="00380F86"/>
    <w:rsid w:val="003838FA"/>
    <w:rsid w:val="003861F7"/>
    <w:rsid w:val="0038773E"/>
    <w:rsid w:val="00390555"/>
    <w:rsid w:val="0039132B"/>
    <w:rsid w:val="00392075"/>
    <w:rsid w:val="003920C0"/>
    <w:rsid w:val="0039259B"/>
    <w:rsid w:val="003929DA"/>
    <w:rsid w:val="003939DD"/>
    <w:rsid w:val="00397476"/>
    <w:rsid w:val="003A1817"/>
    <w:rsid w:val="003A2870"/>
    <w:rsid w:val="003A337D"/>
    <w:rsid w:val="003A3A13"/>
    <w:rsid w:val="003A4873"/>
    <w:rsid w:val="003A5CCF"/>
    <w:rsid w:val="003A5E94"/>
    <w:rsid w:val="003B2BE8"/>
    <w:rsid w:val="003B5381"/>
    <w:rsid w:val="003B6BCC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867"/>
    <w:rsid w:val="003E0E50"/>
    <w:rsid w:val="003E2111"/>
    <w:rsid w:val="003E3B55"/>
    <w:rsid w:val="003E7631"/>
    <w:rsid w:val="003E769C"/>
    <w:rsid w:val="003F0125"/>
    <w:rsid w:val="003F0646"/>
    <w:rsid w:val="003F3720"/>
    <w:rsid w:val="003F373A"/>
    <w:rsid w:val="003F413D"/>
    <w:rsid w:val="003F77E1"/>
    <w:rsid w:val="003F7F8D"/>
    <w:rsid w:val="0040129D"/>
    <w:rsid w:val="00402A33"/>
    <w:rsid w:val="004034A7"/>
    <w:rsid w:val="00404627"/>
    <w:rsid w:val="00404E27"/>
    <w:rsid w:val="00406B19"/>
    <w:rsid w:val="0040790D"/>
    <w:rsid w:val="00407F76"/>
    <w:rsid w:val="0041000B"/>
    <w:rsid w:val="00410236"/>
    <w:rsid w:val="004107A9"/>
    <w:rsid w:val="004109C5"/>
    <w:rsid w:val="00420B0B"/>
    <w:rsid w:val="00420B3C"/>
    <w:rsid w:val="00424C64"/>
    <w:rsid w:val="00436043"/>
    <w:rsid w:val="004362CF"/>
    <w:rsid w:val="004376FA"/>
    <w:rsid w:val="0044163B"/>
    <w:rsid w:val="00443982"/>
    <w:rsid w:val="00443A18"/>
    <w:rsid w:val="00443DE8"/>
    <w:rsid w:val="004446AC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4D32"/>
    <w:rsid w:val="0046551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7B0F"/>
    <w:rsid w:val="004902FE"/>
    <w:rsid w:val="004921FE"/>
    <w:rsid w:val="004A4188"/>
    <w:rsid w:val="004A5EFA"/>
    <w:rsid w:val="004A71AC"/>
    <w:rsid w:val="004A7881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599"/>
    <w:rsid w:val="004D3A46"/>
    <w:rsid w:val="004E193F"/>
    <w:rsid w:val="004E3DC0"/>
    <w:rsid w:val="004E5332"/>
    <w:rsid w:val="004F191A"/>
    <w:rsid w:val="004F4D70"/>
    <w:rsid w:val="004F4FEC"/>
    <w:rsid w:val="004F53B1"/>
    <w:rsid w:val="004F5CFE"/>
    <w:rsid w:val="004F6221"/>
    <w:rsid w:val="004F6CDE"/>
    <w:rsid w:val="004F6CE5"/>
    <w:rsid w:val="004F75AD"/>
    <w:rsid w:val="00500104"/>
    <w:rsid w:val="005011C7"/>
    <w:rsid w:val="00501C20"/>
    <w:rsid w:val="00502922"/>
    <w:rsid w:val="00505C25"/>
    <w:rsid w:val="00505C5D"/>
    <w:rsid w:val="005063E3"/>
    <w:rsid w:val="005108C3"/>
    <w:rsid w:val="005109FC"/>
    <w:rsid w:val="005129E1"/>
    <w:rsid w:val="00514836"/>
    <w:rsid w:val="00520B0E"/>
    <w:rsid w:val="0052112C"/>
    <w:rsid w:val="005225EF"/>
    <w:rsid w:val="00525206"/>
    <w:rsid w:val="0052552C"/>
    <w:rsid w:val="005255D1"/>
    <w:rsid w:val="00525DBB"/>
    <w:rsid w:val="00527419"/>
    <w:rsid w:val="00533ACB"/>
    <w:rsid w:val="00533CA1"/>
    <w:rsid w:val="00533E33"/>
    <w:rsid w:val="00534394"/>
    <w:rsid w:val="00534838"/>
    <w:rsid w:val="00535FA5"/>
    <w:rsid w:val="005372C2"/>
    <w:rsid w:val="0053745B"/>
    <w:rsid w:val="00540BD3"/>
    <w:rsid w:val="0054105B"/>
    <w:rsid w:val="00543863"/>
    <w:rsid w:val="00543AF5"/>
    <w:rsid w:val="005544EF"/>
    <w:rsid w:val="0055608F"/>
    <w:rsid w:val="00556EF0"/>
    <w:rsid w:val="0055746C"/>
    <w:rsid w:val="00560058"/>
    <w:rsid w:val="00566398"/>
    <w:rsid w:val="00567850"/>
    <w:rsid w:val="00571297"/>
    <w:rsid w:val="005775BC"/>
    <w:rsid w:val="00581A3B"/>
    <w:rsid w:val="00582B21"/>
    <w:rsid w:val="00584153"/>
    <w:rsid w:val="005853FC"/>
    <w:rsid w:val="00587A73"/>
    <w:rsid w:val="00587CCD"/>
    <w:rsid w:val="005934FC"/>
    <w:rsid w:val="005A06AA"/>
    <w:rsid w:val="005A292B"/>
    <w:rsid w:val="005A30DF"/>
    <w:rsid w:val="005B1BF0"/>
    <w:rsid w:val="005B2342"/>
    <w:rsid w:val="005B3CEE"/>
    <w:rsid w:val="005B5B73"/>
    <w:rsid w:val="005C020E"/>
    <w:rsid w:val="005C07CB"/>
    <w:rsid w:val="005C1179"/>
    <w:rsid w:val="005C295B"/>
    <w:rsid w:val="005C3065"/>
    <w:rsid w:val="005C48A5"/>
    <w:rsid w:val="005C63E2"/>
    <w:rsid w:val="005D0A77"/>
    <w:rsid w:val="005D2787"/>
    <w:rsid w:val="005D5EB1"/>
    <w:rsid w:val="005D615F"/>
    <w:rsid w:val="005D70FF"/>
    <w:rsid w:val="005D76B0"/>
    <w:rsid w:val="005D7869"/>
    <w:rsid w:val="005E27BA"/>
    <w:rsid w:val="005E3F8D"/>
    <w:rsid w:val="005E41F1"/>
    <w:rsid w:val="005F0A8D"/>
    <w:rsid w:val="005F4531"/>
    <w:rsid w:val="005F7453"/>
    <w:rsid w:val="006021AA"/>
    <w:rsid w:val="00604C46"/>
    <w:rsid w:val="00606BC6"/>
    <w:rsid w:val="00607390"/>
    <w:rsid w:val="0060768A"/>
    <w:rsid w:val="00610AAC"/>
    <w:rsid w:val="00610EB6"/>
    <w:rsid w:val="00611A14"/>
    <w:rsid w:val="00611D0F"/>
    <w:rsid w:val="00611FF5"/>
    <w:rsid w:val="00612073"/>
    <w:rsid w:val="006122C0"/>
    <w:rsid w:val="006140E6"/>
    <w:rsid w:val="006151E5"/>
    <w:rsid w:val="006204FE"/>
    <w:rsid w:val="006221BD"/>
    <w:rsid w:val="00622468"/>
    <w:rsid w:val="00623291"/>
    <w:rsid w:val="006241A8"/>
    <w:rsid w:val="00625863"/>
    <w:rsid w:val="0062590C"/>
    <w:rsid w:val="00626DE5"/>
    <w:rsid w:val="006302D1"/>
    <w:rsid w:val="006304DE"/>
    <w:rsid w:val="006316FF"/>
    <w:rsid w:val="00634CF2"/>
    <w:rsid w:val="006356A8"/>
    <w:rsid w:val="00635868"/>
    <w:rsid w:val="006372B9"/>
    <w:rsid w:val="006404DA"/>
    <w:rsid w:val="00641DB1"/>
    <w:rsid w:val="006442D1"/>
    <w:rsid w:val="00646620"/>
    <w:rsid w:val="00647416"/>
    <w:rsid w:val="00652F98"/>
    <w:rsid w:val="00653209"/>
    <w:rsid w:val="00653BA0"/>
    <w:rsid w:val="006545FF"/>
    <w:rsid w:val="00656453"/>
    <w:rsid w:val="006569B2"/>
    <w:rsid w:val="0065726A"/>
    <w:rsid w:val="00661EEA"/>
    <w:rsid w:val="006659FB"/>
    <w:rsid w:val="00665E1F"/>
    <w:rsid w:val="00666677"/>
    <w:rsid w:val="006679A6"/>
    <w:rsid w:val="00667F3D"/>
    <w:rsid w:val="00670CCF"/>
    <w:rsid w:val="00671F68"/>
    <w:rsid w:val="00674C7D"/>
    <w:rsid w:val="00676363"/>
    <w:rsid w:val="006764C4"/>
    <w:rsid w:val="006802C2"/>
    <w:rsid w:val="00681A57"/>
    <w:rsid w:val="00681B87"/>
    <w:rsid w:val="00681BAC"/>
    <w:rsid w:val="00682EA2"/>
    <w:rsid w:val="00685018"/>
    <w:rsid w:val="006867E9"/>
    <w:rsid w:val="00687451"/>
    <w:rsid w:val="00691AE6"/>
    <w:rsid w:val="0069382E"/>
    <w:rsid w:val="00693A5E"/>
    <w:rsid w:val="00695CF3"/>
    <w:rsid w:val="006A022E"/>
    <w:rsid w:val="006A1797"/>
    <w:rsid w:val="006A4290"/>
    <w:rsid w:val="006A5A40"/>
    <w:rsid w:val="006A5E12"/>
    <w:rsid w:val="006A63E7"/>
    <w:rsid w:val="006A757E"/>
    <w:rsid w:val="006A7B54"/>
    <w:rsid w:val="006B0097"/>
    <w:rsid w:val="006B0A17"/>
    <w:rsid w:val="006B167C"/>
    <w:rsid w:val="006B186D"/>
    <w:rsid w:val="006B335E"/>
    <w:rsid w:val="006B3F71"/>
    <w:rsid w:val="006B5CB9"/>
    <w:rsid w:val="006B5DD0"/>
    <w:rsid w:val="006C13C9"/>
    <w:rsid w:val="006C238A"/>
    <w:rsid w:val="006C2C7F"/>
    <w:rsid w:val="006C4F7F"/>
    <w:rsid w:val="006C668C"/>
    <w:rsid w:val="006C6E6F"/>
    <w:rsid w:val="006D018F"/>
    <w:rsid w:val="006D237A"/>
    <w:rsid w:val="006D55AE"/>
    <w:rsid w:val="006D7E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33C2"/>
    <w:rsid w:val="006F5DE1"/>
    <w:rsid w:val="006F6F75"/>
    <w:rsid w:val="006F7CB6"/>
    <w:rsid w:val="00701746"/>
    <w:rsid w:val="00703AEA"/>
    <w:rsid w:val="00703D84"/>
    <w:rsid w:val="0070429E"/>
    <w:rsid w:val="00704878"/>
    <w:rsid w:val="007070E8"/>
    <w:rsid w:val="007104E8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20041"/>
    <w:rsid w:val="007267ED"/>
    <w:rsid w:val="007316E2"/>
    <w:rsid w:val="007351CF"/>
    <w:rsid w:val="00740B07"/>
    <w:rsid w:val="00743A55"/>
    <w:rsid w:val="007518FE"/>
    <w:rsid w:val="00753DFA"/>
    <w:rsid w:val="00754390"/>
    <w:rsid w:val="00756709"/>
    <w:rsid w:val="0076143D"/>
    <w:rsid w:val="00761847"/>
    <w:rsid w:val="0076246E"/>
    <w:rsid w:val="00766FAE"/>
    <w:rsid w:val="00771C7F"/>
    <w:rsid w:val="007731A0"/>
    <w:rsid w:val="00775588"/>
    <w:rsid w:val="00776A76"/>
    <w:rsid w:val="00777CE4"/>
    <w:rsid w:val="0078070F"/>
    <w:rsid w:val="0078080C"/>
    <w:rsid w:val="0078086F"/>
    <w:rsid w:val="007817EB"/>
    <w:rsid w:val="0078183D"/>
    <w:rsid w:val="00782BCB"/>
    <w:rsid w:val="00782CAF"/>
    <w:rsid w:val="00786B86"/>
    <w:rsid w:val="0079408D"/>
    <w:rsid w:val="007963D6"/>
    <w:rsid w:val="007A248A"/>
    <w:rsid w:val="007A550A"/>
    <w:rsid w:val="007A6AD8"/>
    <w:rsid w:val="007B1478"/>
    <w:rsid w:val="007B5228"/>
    <w:rsid w:val="007C71B0"/>
    <w:rsid w:val="007D0120"/>
    <w:rsid w:val="007D0494"/>
    <w:rsid w:val="007D0D04"/>
    <w:rsid w:val="007D5EF5"/>
    <w:rsid w:val="007D7FD3"/>
    <w:rsid w:val="007E459A"/>
    <w:rsid w:val="007E5862"/>
    <w:rsid w:val="007F03E5"/>
    <w:rsid w:val="007F07BD"/>
    <w:rsid w:val="007F17A5"/>
    <w:rsid w:val="007F2419"/>
    <w:rsid w:val="00801612"/>
    <w:rsid w:val="008016E2"/>
    <w:rsid w:val="00803666"/>
    <w:rsid w:val="00803A77"/>
    <w:rsid w:val="0080548A"/>
    <w:rsid w:val="0080566D"/>
    <w:rsid w:val="0080592B"/>
    <w:rsid w:val="0080750F"/>
    <w:rsid w:val="0080794D"/>
    <w:rsid w:val="00810424"/>
    <w:rsid w:val="0081053B"/>
    <w:rsid w:val="0081143F"/>
    <w:rsid w:val="00812E88"/>
    <w:rsid w:val="00826EDD"/>
    <w:rsid w:val="00827055"/>
    <w:rsid w:val="008304C9"/>
    <w:rsid w:val="008311DE"/>
    <w:rsid w:val="008337F7"/>
    <w:rsid w:val="00835B12"/>
    <w:rsid w:val="0084049A"/>
    <w:rsid w:val="008409B3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B48"/>
    <w:rsid w:val="008657E1"/>
    <w:rsid w:val="00866422"/>
    <w:rsid w:val="00866F6A"/>
    <w:rsid w:val="00867EFE"/>
    <w:rsid w:val="00871775"/>
    <w:rsid w:val="0087268C"/>
    <w:rsid w:val="008731F3"/>
    <w:rsid w:val="00873401"/>
    <w:rsid w:val="0087590D"/>
    <w:rsid w:val="00875CA2"/>
    <w:rsid w:val="00877CCC"/>
    <w:rsid w:val="00881513"/>
    <w:rsid w:val="008877BB"/>
    <w:rsid w:val="00890A61"/>
    <w:rsid w:val="00891720"/>
    <w:rsid w:val="00895EDB"/>
    <w:rsid w:val="008A0D46"/>
    <w:rsid w:val="008A269F"/>
    <w:rsid w:val="008A3414"/>
    <w:rsid w:val="008A5C45"/>
    <w:rsid w:val="008A7F1D"/>
    <w:rsid w:val="008B2121"/>
    <w:rsid w:val="008B30F3"/>
    <w:rsid w:val="008B3991"/>
    <w:rsid w:val="008B6532"/>
    <w:rsid w:val="008B73A2"/>
    <w:rsid w:val="008C1B52"/>
    <w:rsid w:val="008D07F4"/>
    <w:rsid w:val="008D1CED"/>
    <w:rsid w:val="008D4A21"/>
    <w:rsid w:val="008E1BCE"/>
    <w:rsid w:val="008E2A4F"/>
    <w:rsid w:val="008E7FB7"/>
    <w:rsid w:val="008F0322"/>
    <w:rsid w:val="008F179B"/>
    <w:rsid w:val="008F253F"/>
    <w:rsid w:val="008F3517"/>
    <w:rsid w:val="008F41B5"/>
    <w:rsid w:val="008F78F8"/>
    <w:rsid w:val="008F7D30"/>
    <w:rsid w:val="00901EAB"/>
    <w:rsid w:val="00903FD3"/>
    <w:rsid w:val="00905722"/>
    <w:rsid w:val="00905F29"/>
    <w:rsid w:val="00907A54"/>
    <w:rsid w:val="00910FF8"/>
    <w:rsid w:val="00914324"/>
    <w:rsid w:val="009150E6"/>
    <w:rsid w:val="009206AE"/>
    <w:rsid w:val="00921B47"/>
    <w:rsid w:val="009229FB"/>
    <w:rsid w:val="009231AC"/>
    <w:rsid w:val="0092735E"/>
    <w:rsid w:val="00930C85"/>
    <w:rsid w:val="00933088"/>
    <w:rsid w:val="00936810"/>
    <w:rsid w:val="00937C81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60E04"/>
    <w:rsid w:val="00963AB6"/>
    <w:rsid w:val="00964DE8"/>
    <w:rsid w:val="0097442C"/>
    <w:rsid w:val="00976173"/>
    <w:rsid w:val="00977A08"/>
    <w:rsid w:val="00980708"/>
    <w:rsid w:val="00982542"/>
    <w:rsid w:val="00983DDD"/>
    <w:rsid w:val="0098631A"/>
    <w:rsid w:val="00986B11"/>
    <w:rsid w:val="0098704B"/>
    <w:rsid w:val="00987705"/>
    <w:rsid w:val="00994919"/>
    <w:rsid w:val="00996AE6"/>
    <w:rsid w:val="00997E58"/>
    <w:rsid w:val="009A02A6"/>
    <w:rsid w:val="009A2489"/>
    <w:rsid w:val="009A438A"/>
    <w:rsid w:val="009B4EDD"/>
    <w:rsid w:val="009B6236"/>
    <w:rsid w:val="009B71E3"/>
    <w:rsid w:val="009B78BA"/>
    <w:rsid w:val="009C05A9"/>
    <w:rsid w:val="009C1736"/>
    <w:rsid w:val="009C2328"/>
    <w:rsid w:val="009C5AAA"/>
    <w:rsid w:val="009C5F8E"/>
    <w:rsid w:val="009C67E5"/>
    <w:rsid w:val="009C7631"/>
    <w:rsid w:val="009C783F"/>
    <w:rsid w:val="009D2A60"/>
    <w:rsid w:val="009D2FE9"/>
    <w:rsid w:val="009D4311"/>
    <w:rsid w:val="009D4BAB"/>
    <w:rsid w:val="009D752C"/>
    <w:rsid w:val="009D75E3"/>
    <w:rsid w:val="009D7A11"/>
    <w:rsid w:val="009D7F43"/>
    <w:rsid w:val="009D7FC5"/>
    <w:rsid w:val="009E1C16"/>
    <w:rsid w:val="009E1DF3"/>
    <w:rsid w:val="009E1F30"/>
    <w:rsid w:val="009E3DF0"/>
    <w:rsid w:val="009E6F5C"/>
    <w:rsid w:val="009E762C"/>
    <w:rsid w:val="009F48A4"/>
    <w:rsid w:val="009F621A"/>
    <w:rsid w:val="009F62E5"/>
    <w:rsid w:val="009F7881"/>
    <w:rsid w:val="00A025C9"/>
    <w:rsid w:val="00A0413D"/>
    <w:rsid w:val="00A100AF"/>
    <w:rsid w:val="00A11076"/>
    <w:rsid w:val="00A111D7"/>
    <w:rsid w:val="00A1177F"/>
    <w:rsid w:val="00A128C8"/>
    <w:rsid w:val="00A135CE"/>
    <w:rsid w:val="00A158F4"/>
    <w:rsid w:val="00A16344"/>
    <w:rsid w:val="00A22D61"/>
    <w:rsid w:val="00A26066"/>
    <w:rsid w:val="00A26B15"/>
    <w:rsid w:val="00A278BE"/>
    <w:rsid w:val="00A31DEA"/>
    <w:rsid w:val="00A337B4"/>
    <w:rsid w:val="00A33A05"/>
    <w:rsid w:val="00A41892"/>
    <w:rsid w:val="00A4454B"/>
    <w:rsid w:val="00A457FA"/>
    <w:rsid w:val="00A45ED5"/>
    <w:rsid w:val="00A51413"/>
    <w:rsid w:val="00A51603"/>
    <w:rsid w:val="00A54CFF"/>
    <w:rsid w:val="00A60816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7AE"/>
    <w:rsid w:val="00A768B4"/>
    <w:rsid w:val="00A77EA2"/>
    <w:rsid w:val="00A80B1D"/>
    <w:rsid w:val="00A91D31"/>
    <w:rsid w:val="00A9218F"/>
    <w:rsid w:val="00A92B89"/>
    <w:rsid w:val="00A937A6"/>
    <w:rsid w:val="00A938EE"/>
    <w:rsid w:val="00A94A85"/>
    <w:rsid w:val="00A956AF"/>
    <w:rsid w:val="00AA04A6"/>
    <w:rsid w:val="00AA4972"/>
    <w:rsid w:val="00AB0171"/>
    <w:rsid w:val="00AB1478"/>
    <w:rsid w:val="00AB4170"/>
    <w:rsid w:val="00AB709C"/>
    <w:rsid w:val="00AB7556"/>
    <w:rsid w:val="00AC0014"/>
    <w:rsid w:val="00AC1749"/>
    <w:rsid w:val="00AC1BB9"/>
    <w:rsid w:val="00AC2FF1"/>
    <w:rsid w:val="00AC43D9"/>
    <w:rsid w:val="00AC5E18"/>
    <w:rsid w:val="00AC5E7A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D78AF"/>
    <w:rsid w:val="00AE5D66"/>
    <w:rsid w:val="00AF0B13"/>
    <w:rsid w:val="00AF1E87"/>
    <w:rsid w:val="00AF59DC"/>
    <w:rsid w:val="00AF776A"/>
    <w:rsid w:val="00AF7961"/>
    <w:rsid w:val="00B02B25"/>
    <w:rsid w:val="00B04945"/>
    <w:rsid w:val="00B05436"/>
    <w:rsid w:val="00B05D61"/>
    <w:rsid w:val="00B133B2"/>
    <w:rsid w:val="00B13634"/>
    <w:rsid w:val="00B13AE5"/>
    <w:rsid w:val="00B15AB5"/>
    <w:rsid w:val="00B15F8E"/>
    <w:rsid w:val="00B168AA"/>
    <w:rsid w:val="00B17289"/>
    <w:rsid w:val="00B2343F"/>
    <w:rsid w:val="00B23ED5"/>
    <w:rsid w:val="00B259DC"/>
    <w:rsid w:val="00B279F0"/>
    <w:rsid w:val="00B32083"/>
    <w:rsid w:val="00B3367A"/>
    <w:rsid w:val="00B34105"/>
    <w:rsid w:val="00B343A2"/>
    <w:rsid w:val="00B35BB6"/>
    <w:rsid w:val="00B35D62"/>
    <w:rsid w:val="00B37898"/>
    <w:rsid w:val="00B41DBA"/>
    <w:rsid w:val="00B42E70"/>
    <w:rsid w:val="00B44BEC"/>
    <w:rsid w:val="00B46B17"/>
    <w:rsid w:val="00B46F08"/>
    <w:rsid w:val="00B5324B"/>
    <w:rsid w:val="00B54C97"/>
    <w:rsid w:val="00B572CF"/>
    <w:rsid w:val="00B578C5"/>
    <w:rsid w:val="00B6040E"/>
    <w:rsid w:val="00B62507"/>
    <w:rsid w:val="00B63A88"/>
    <w:rsid w:val="00B66D2A"/>
    <w:rsid w:val="00B675B3"/>
    <w:rsid w:val="00B70F17"/>
    <w:rsid w:val="00B733F6"/>
    <w:rsid w:val="00B7387A"/>
    <w:rsid w:val="00B772A5"/>
    <w:rsid w:val="00B77FF3"/>
    <w:rsid w:val="00B81035"/>
    <w:rsid w:val="00B82EE2"/>
    <w:rsid w:val="00B85DA9"/>
    <w:rsid w:val="00B86A6C"/>
    <w:rsid w:val="00B901A0"/>
    <w:rsid w:val="00B9246A"/>
    <w:rsid w:val="00BA0073"/>
    <w:rsid w:val="00BA2308"/>
    <w:rsid w:val="00BA2654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37AC"/>
    <w:rsid w:val="00BD3E1B"/>
    <w:rsid w:val="00BD4904"/>
    <w:rsid w:val="00BD63FC"/>
    <w:rsid w:val="00BD6A14"/>
    <w:rsid w:val="00BE09A2"/>
    <w:rsid w:val="00BE5AF8"/>
    <w:rsid w:val="00BE6735"/>
    <w:rsid w:val="00BE6915"/>
    <w:rsid w:val="00BE70C4"/>
    <w:rsid w:val="00BF08FB"/>
    <w:rsid w:val="00BF13D8"/>
    <w:rsid w:val="00BF4B77"/>
    <w:rsid w:val="00BF6C47"/>
    <w:rsid w:val="00C0177C"/>
    <w:rsid w:val="00C02632"/>
    <w:rsid w:val="00C05A28"/>
    <w:rsid w:val="00C108D5"/>
    <w:rsid w:val="00C11841"/>
    <w:rsid w:val="00C1397D"/>
    <w:rsid w:val="00C16FAC"/>
    <w:rsid w:val="00C211EE"/>
    <w:rsid w:val="00C234D6"/>
    <w:rsid w:val="00C27F15"/>
    <w:rsid w:val="00C3000D"/>
    <w:rsid w:val="00C30677"/>
    <w:rsid w:val="00C31B7D"/>
    <w:rsid w:val="00C336EB"/>
    <w:rsid w:val="00C359EB"/>
    <w:rsid w:val="00C400AA"/>
    <w:rsid w:val="00C405E6"/>
    <w:rsid w:val="00C40952"/>
    <w:rsid w:val="00C4248D"/>
    <w:rsid w:val="00C44337"/>
    <w:rsid w:val="00C472C7"/>
    <w:rsid w:val="00C47411"/>
    <w:rsid w:val="00C568D6"/>
    <w:rsid w:val="00C571A0"/>
    <w:rsid w:val="00C57DBF"/>
    <w:rsid w:val="00C60213"/>
    <w:rsid w:val="00C6169C"/>
    <w:rsid w:val="00C630C3"/>
    <w:rsid w:val="00C648CC"/>
    <w:rsid w:val="00C70F2F"/>
    <w:rsid w:val="00C7109A"/>
    <w:rsid w:val="00C72649"/>
    <w:rsid w:val="00C74999"/>
    <w:rsid w:val="00C75041"/>
    <w:rsid w:val="00C75D15"/>
    <w:rsid w:val="00C75EAF"/>
    <w:rsid w:val="00C806FE"/>
    <w:rsid w:val="00C8118F"/>
    <w:rsid w:val="00C852AF"/>
    <w:rsid w:val="00C853B7"/>
    <w:rsid w:val="00C87116"/>
    <w:rsid w:val="00C900C1"/>
    <w:rsid w:val="00C92604"/>
    <w:rsid w:val="00C93439"/>
    <w:rsid w:val="00C95112"/>
    <w:rsid w:val="00CA01D7"/>
    <w:rsid w:val="00CA22AC"/>
    <w:rsid w:val="00CA476C"/>
    <w:rsid w:val="00CA6008"/>
    <w:rsid w:val="00CA6853"/>
    <w:rsid w:val="00CA7BB9"/>
    <w:rsid w:val="00CB7927"/>
    <w:rsid w:val="00CC2C86"/>
    <w:rsid w:val="00CC457D"/>
    <w:rsid w:val="00CC4878"/>
    <w:rsid w:val="00CC4E66"/>
    <w:rsid w:val="00CC5CD3"/>
    <w:rsid w:val="00CC5CFB"/>
    <w:rsid w:val="00CC6A9C"/>
    <w:rsid w:val="00CC6CB5"/>
    <w:rsid w:val="00CC6DBD"/>
    <w:rsid w:val="00CD164E"/>
    <w:rsid w:val="00CD2EBE"/>
    <w:rsid w:val="00CD6AFA"/>
    <w:rsid w:val="00CE3BA4"/>
    <w:rsid w:val="00CE51BA"/>
    <w:rsid w:val="00CE7C89"/>
    <w:rsid w:val="00CF7476"/>
    <w:rsid w:val="00D0097A"/>
    <w:rsid w:val="00D00DCA"/>
    <w:rsid w:val="00D01C1B"/>
    <w:rsid w:val="00D0446A"/>
    <w:rsid w:val="00D04567"/>
    <w:rsid w:val="00D04AE1"/>
    <w:rsid w:val="00D053EA"/>
    <w:rsid w:val="00D10CED"/>
    <w:rsid w:val="00D11E72"/>
    <w:rsid w:val="00D12344"/>
    <w:rsid w:val="00D204A1"/>
    <w:rsid w:val="00D210EC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548A"/>
    <w:rsid w:val="00D46711"/>
    <w:rsid w:val="00D46A4C"/>
    <w:rsid w:val="00D506FA"/>
    <w:rsid w:val="00D51A5C"/>
    <w:rsid w:val="00D56255"/>
    <w:rsid w:val="00D574A4"/>
    <w:rsid w:val="00D61360"/>
    <w:rsid w:val="00D62E74"/>
    <w:rsid w:val="00D6384A"/>
    <w:rsid w:val="00D73D93"/>
    <w:rsid w:val="00D768AF"/>
    <w:rsid w:val="00D77142"/>
    <w:rsid w:val="00D83D9D"/>
    <w:rsid w:val="00D844B9"/>
    <w:rsid w:val="00D85C22"/>
    <w:rsid w:val="00D90FFE"/>
    <w:rsid w:val="00D9194D"/>
    <w:rsid w:val="00D947B5"/>
    <w:rsid w:val="00D955E0"/>
    <w:rsid w:val="00DA062F"/>
    <w:rsid w:val="00DA0C4D"/>
    <w:rsid w:val="00DA29DA"/>
    <w:rsid w:val="00DA36C0"/>
    <w:rsid w:val="00DA46D4"/>
    <w:rsid w:val="00DA6477"/>
    <w:rsid w:val="00DB22C4"/>
    <w:rsid w:val="00DB4331"/>
    <w:rsid w:val="00DC18DF"/>
    <w:rsid w:val="00DC3EA6"/>
    <w:rsid w:val="00DC60D8"/>
    <w:rsid w:val="00DC73C9"/>
    <w:rsid w:val="00DC7BC4"/>
    <w:rsid w:val="00DD0380"/>
    <w:rsid w:val="00DD11D4"/>
    <w:rsid w:val="00DD161B"/>
    <w:rsid w:val="00DD6710"/>
    <w:rsid w:val="00DE2E0E"/>
    <w:rsid w:val="00DE5018"/>
    <w:rsid w:val="00DE6264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BFC"/>
    <w:rsid w:val="00DF7105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53B8"/>
    <w:rsid w:val="00E324F5"/>
    <w:rsid w:val="00E3339D"/>
    <w:rsid w:val="00E35DBB"/>
    <w:rsid w:val="00E41791"/>
    <w:rsid w:val="00E458B3"/>
    <w:rsid w:val="00E46B57"/>
    <w:rsid w:val="00E5234D"/>
    <w:rsid w:val="00E527F8"/>
    <w:rsid w:val="00E55BC6"/>
    <w:rsid w:val="00E56EE2"/>
    <w:rsid w:val="00E577C4"/>
    <w:rsid w:val="00E60907"/>
    <w:rsid w:val="00E6173C"/>
    <w:rsid w:val="00E61D9B"/>
    <w:rsid w:val="00E65640"/>
    <w:rsid w:val="00E65668"/>
    <w:rsid w:val="00E6683D"/>
    <w:rsid w:val="00E674CD"/>
    <w:rsid w:val="00E67DCE"/>
    <w:rsid w:val="00E72197"/>
    <w:rsid w:val="00E730E4"/>
    <w:rsid w:val="00E748F1"/>
    <w:rsid w:val="00E77B40"/>
    <w:rsid w:val="00E8041F"/>
    <w:rsid w:val="00E805F8"/>
    <w:rsid w:val="00E81E63"/>
    <w:rsid w:val="00E83B4F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D7E"/>
    <w:rsid w:val="00E96A20"/>
    <w:rsid w:val="00EA084D"/>
    <w:rsid w:val="00EA274B"/>
    <w:rsid w:val="00EA4824"/>
    <w:rsid w:val="00EB4B28"/>
    <w:rsid w:val="00EB4FBA"/>
    <w:rsid w:val="00EB5B74"/>
    <w:rsid w:val="00EC0A1F"/>
    <w:rsid w:val="00EC18BD"/>
    <w:rsid w:val="00EC1A61"/>
    <w:rsid w:val="00EC336B"/>
    <w:rsid w:val="00EC4429"/>
    <w:rsid w:val="00ED1C64"/>
    <w:rsid w:val="00ED3633"/>
    <w:rsid w:val="00ED38CA"/>
    <w:rsid w:val="00ED60B2"/>
    <w:rsid w:val="00ED7051"/>
    <w:rsid w:val="00ED7DD7"/>
    <w:rsid w:val="00ED7EBB"/>
    <w:rsid w:val="00EE04A5"/>
    <w:rsid w:val="00EE2106"/>
    <w:rsid w:val="00EE4F6F"/>
    <w:rsid w:val="00EE66A5"/>
    <w:rsid w:val="00EF115D"/>
    <w:rsid w:val="00EF13DB"/>
    <w:rsid w:val="00EF18C2"/>
    <w:rsid w:val="00EF3E8E"/>
    <w:rsid w:val="00EF401A"/>
    <w:rsid w:val="00EF710B"/>
    <w:rsid w:val="00F00A45"/>
    <w:rsid w:val="00F046D9"/>
    <w:rsid w:val="00F04AAB"/>
    <w:rsid w:val="00F06757"/>
    <w:rsid w:val="00F07A1E"/>
    <w:rsid w:val="00F07E59"/>
    <w:rsid w:val="00F12433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368F5"/>
    <w:rsid w:val="00F42DD5"/>
    <w:rsid w:val="00F4689A"/>
    <w:rsid w:val="00F5015E"/>
    <w:rsid w:val="00F50254"/>
    <w:rsid w:val="00F512B6"/>
    <w:rsid w:val="00F52275"/>
    <w:rsid w:val="00F52774"/>
    <w:rsid w:val="00F52BC3"/>
    <w:rsid w:val="00F52DF3"/>
    <w:rsid w:val="00F546C4"/>
    <w:rsid w:val="00F54D17"/>
    <w:rsid w:val="00F55E75"/>
    <w:rsid w:val="00F60007"/>
    <w:rsid w:val="00F60978"/>
    <w:rsid w:val="00F61780"/>
    <w:rsid w:val="00F64724"/>
    <w:rsid w:val="00F70396"/>
    <w:rsid w:val="00F70E36"/>
    <w:rsid w:val="00F722FB"/>
    <w:rsid w:val="00F76F3C"/>
    <w:rsid w:val="00F77869"/>
    <w:rsid w:val="00F82F67"/>
    <w:rsid w:val="00F8692C"/>
    <w:rsid w:val="00F873D4"/>
    <w:rsid w:val="00F91C9D"/>
    <w:rsid w:val="00F943CF"/>
    <w:rsid w:val="00FA3428"/>
    <w:rsid w:val="00FA35BF"/>
    <w:rsid w:val="00FA35C2"/>
    <w:rsid w:val="00FA51E8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4E89"/>
    <w:rsid w:val="00FC5DD4"/>
    <w:rsid w:val="00FC6D9A"/>
    <w:rsid w:val="00FC7E79"/>
    <w:rsid w:val="00FD2A70"/>
    <w:rsid w:val="00FD56F4"/>
    <w:rsid w:val="00FD5E64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uiPriority w:val="99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policie.cz/patrani-osoby/PersonDetail.aspx?person_id=8580916200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61D1-9A93-4944-9B28-02CF43F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Bartkova</cp:lastModifiedBy>
  <cp:revision>2</cp:revision>
  <cp:lastPrinted>2020-10-14T13:54:00Z</cp:lastPrinted>
  <dcterms:created xsi:type="dcterms:W3CDTF">2020-10-14T14:52:00Z</dcterms:created>
  <dcterms:modified xsi:type="dcterms:W3CDTF">2020-10-14T14:52:00Z</dcterms:modified>
</cp:coreProperties>
</file>