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98" w:rsidRDefault="002E7A5F" w:rsidP="009548A6">
      <w:pPr>
        <w:ind w:left="6096"/>
        <w:rPr>
          <w:rFonts w:cs="Arial"/>
        </w:rPr>
      </w:pPr>
      <w:bookmarkStart w:id="0" w:name="_GoBack"/>
      <w:bookmarkEnd w:id="0"/>
      <w:r>
        <w:t xml:space="preserve">                </w:t>
      </w:r>
      <w:r w:rsidR="00533498">
        <w:t>Ostrava</w:t>
      </w:r>
      <w:r w:rsidR="00E3129B">
        <w:t xml:space="preserve"> 25</w:t>
      </w:r>
      <w:r>
        <w:t xml:space="preserve">. </w:t>
      </w:r>
      <w:r w:rsidR="0009055C">
        <w:t>května</w:t>
      </w:r>
      <w:r>
        <w:t xml:space="preserve"> </w:t>
      </w:r>
      <w:r w:rsidR="00CC663D">
        <w:t>20</w:t>
      </w:r>
      <w:r w:rsidR="00E3129B">
        <w:t>23</w:t>
      </w:r>
    </w:p>
    <w:p w:rsidR="00800DDD" w:rsidRDefault="00800DDD" w:rsidP="00800DDD">
      <w:pPr>
        <w:jc w:val="both"/>
        <w:rPr>
          <w:rFonts w:cs="Arial"/>
        </w:rPr>
      </w:pPr>
    </w:p>
    <w:p w:rsidR="00CC663D" w:rsidRDefault="00CC663D" w:rsidP="00800DDD">
      <w:pPr>
        <w:jc w:val="both"/>
        <w:rPr>
          <w:rFonts w:cs="Arial"/>
        </w:rPr>
      </w:pPr>
    </w:p>
    <w:p w:rsidR="001A797D" w:rsidRPr="002819DC" w:rsidRDefault="001A797D" w:rsidP="00800DDD">
      <w:pPr>
        <w:jc w:val="both"/>
        <w:rPr>
          <w:rFonts w:cs="Arial"/>
          <w:sz w:val="32"/>
          <w:szCs w:val="32"/>
          <w:u w:val="single"/>
        </w:rPr>
      </w:pPr>
    </w:p>
    <w:p w:rsidR="00E3129B" w:rsidRDefault="00E3129B" w:rsidP="00E3129B">
      <w:pPr>
        <w:shd w:val="clear" w:color="auto" w:fill="FFFFFF"/>
        <w:spacing w:line="288" w:lineRule="atLeast"/>
        <w:jc w:val="both"/>
        <w:outlineLvl w:val="0"/>
        <w:rPr>
          <w:rFonts w:ascii="Arial CE" w:hAnsi="Arial CE" w:cs="Arial CE"/>
          <w:color w:val="333333"/>
          <w:kern w:val="36"/>
          <w:sz w:val="41"/>
          <w:szCs w:val="41"/>
        </w:rPr>
      </w:pPr>
      <w:r w:rsidRPr="00707C21">
        <w:rPr>
          <w:rFonts w:ascii="Arial CE" w:hAnsi="Arial CE" w:cs="Arial CE"/>
          <w:color w:val="333333"/>
          <w:kern w:val="36"/>
          <w:sz w:val="41"/>
          <w:szCs w:val="41"/>
        </w:rPr>
        <w:t>Pomněnkový den</w:t>
      </w:r>
    </w:p>
    <w:p w:rsidR="00E3129B" w:rsidRPr="00707C21" w:rsidRDefault="00E3129B" w:rsidP="00E3129B">
      <w:pPr>
        <w:shd w:val="clear" w:color="auto" w:fill="FFFFFF"/>
        <w:spacing w:line="288" w:lineRule="atLeast"/>
        <w:jc w:val="both"/>
        <w:outlineLvl w:val="0"/>
        <w:rPr>
          <w:rFonts w:ascii="Arial CE" w:hAnsi="Arial CE" w:cs="Arial CE"/>
          <w:color w:val="333333"/>
          <w:kern w:val="36"/>
          <w:sz w:val="41"/>
          <w:szCs w:val="41"/>
        </w:rPr>
      </w:pPr>
    </w:p>
    <w:p w:rsidR="00E3129B" w:rsidRPr="00707C21" w:rsidRDefault="00E3129B" w:rsidP="00E3129B">
      <w:pPr>
        <w:shd w:val="clear" w:color="auto" w:fill="FFFFFF"/>
        <w:spacing w:after="408" w:line="240" w:lineRule="auto"/>
        <w:jc w:val="both"/>
        <w:rPr>
          <w:rFonts w:cs="Arial"/>
        </w:rPr>
      </w:pPr>
      <w:r w:rsidRPr="00707C21">
        <w:rPr>
          <w:rFonts w:cs="Arial"/>
        </w:rPr>
        <w:t>Připomeňme si dnes Mezinárodní den pohřešovaných dětí </w:t>
      </w:r>
    </w:p>
    <w:p w:rsidR="00E3129B" w:rsidRPr="00A40F64" w:rsidRDefault="00E3129B" w:rsidP="00E3129B">
      <w:pPr>
        <w:shd w:val="clear" w:color="auto" w:fill="FFFFFF"/>
        <w:spacing w:line="240" w:lineRule="auto"/>
        <w:jc w:val="both"/>
        <w:rPr>
          <w:rFonts w:cs="Arial"/>
        </w:rPr>
      </w:pPr>
      <w:r w:rsidRPr="00707C21">
        <w:rPr>
          <w:rFonts w:cs="Arial"/>
        </w:rPr>
        <w:t>Pomněnkový den se zrodil ve Spojených státech amerických jako den, který má připomínat osud pohřešovaných dětí. Poprvé označil 25. květen jako Den pohřešovaných dětí tehdejší americký prezident Ronald Reagan v roce 1983. Česká republika si tento den připomíná od roku 2004.</w:t>
      </w:r>
    </w:p>
    <w:p w:rsidR="00E3129B" w:rsidRPr="00A40F64" w:rsidRDefault="00E3129B" w:rsidP="00E3129B">
      <w:pPr>
        <w:shd w:val="clear" w:color="auto" w:fill="FFFFFF"/>
        <w:spacing w:line="240" w:lineRule="auto"/>
        <w:jc w:val="both"/>
        <w:rPr>
          <w:rFonts w:cs="Arial"/>
        </w:rPr>
      </w:pPr>
    </w:p>
    <w:p w:rsidR="00E3129B" w:rsidRDefault="00E3129B" w:rsidP="00E3129B">
      <w:pPr>
        <w:shd w:val="clear" w:color="auto" w:fill="FFFFFF"/>
        <w:spacing w:line="240" w:lineRule="auto"/>
        <w:jc w:val="both"/>
        <w:rPr>
          <w:rFonts w:cs="Arial"/>
        </w:rPr>
      </w:pPr>
      <w:r w:rsidRPr="00A40F64">
        <w:rPr>
          <w:rFonts w:cs="Arial"/>
        </w:rPr>
        <w:t>Policie České republiky každý rok pátrá</w:t>
      </w:r>
      <w:r>
        <w:rPr>
          <w:rFonts w:cs="Arial"/>
        </w:rPr>
        <w:t xml:space="preserve"> po tisících dětech, z nichž bývá několik desítek</w:t>
      </w:r>
      <w:r w:rsidRPr="00707C21">
        <w:rPr>
          <w:rFonts w:cs="Arial"/>
        </w:rPr>
        <w:t xml:space="preserve"> pohřešovaných d</w:t>
      </w:r>
      <w:r w:rsidRPr="00A40F64">
        <w:rPr>
          <w:rFonts w:cs="Arial"/>
        </w:rPr>
        <w:t>ětí v ohrožení.</w:t>
      </w:r>
      <w:r w:rsidRPr="00707C21">
        <w:rPr>
          <w:rFonts w:cs="Arial"/>
        </w:rPr>
        <w:t xml:space="preserve"> Při každém oznámení o pohřešování vyvinou po</w:t>
      </w:r>
      <w:r w:rsidRPr="00A40F64">
        <w:rPr>
          <w:rFonts w:cs="Arial"/>
        </w:rPr>
        <w:t>licisté maximální úsilí. K</w:t>
      </w:r>
      <w:r w:rsidRPr="00707C21">
        <w:rPr>
          <w:rFonts w:cs="Arial"/>
        </w:rPr>
        <w:t xml:space="preserve">aždému oznámení </w:t>
      </w:r>
      <w:r w:rsidRPr="00A40F64">
        <w:rPr>
          <w:rFonts w:cs="Arial"/>
        </w:rPr>
        <w:t xml:space="preserve">je </w:t>
      </w:r>
      <w:r w:rsidRPr="00707C21">
        <w:rPr>
          <w:rFonts w:cs="Arial"/>
        </w:rPr>
        <w:t xml:space="preserve">věnována </w:t>
      </w:r>
      <w:r>
        <w:rPr>
          <w:rFonts w:cs="Arial"/>
        </w:rPr>
        <w:t xml:space="preserve">zvýšená </w:t>
      </w:r>
      <w:r w:rsidRPr="00707C21">
        <w:rPr>
          <w:rFonts w:cs="Arial"/>
        </w:rPr>
        <w:t>pozornost, ať se jedná o </w:t>
      </w:r>
      <w:r>
        <w:rPr>
          <w:rFonts w:cs="Arial"/>
        </w:rPr>
        <w:t>„</w:t>
      </w:r>
      <w:r w:rsidRPr="00707C21">
        <w:rPr>
          <w:rFonts w:cs="Arial"/>
        </w:rPr>
        <w:t>chronického útěkáře</w:t>
      </w:r>
      <w:r>
        <w:rPr>
          <w:rFonts w:cs="Arial"/>
        </w:rPr>
        <w:t>“</w:t>
      </w:r>
      <w:r w:rsidRPr="00707C21">
        <w:rPr>
          <w:rFonts w:cs="Arial"/>
        </w:rPr>
        <w:t xml:space="preserve"> či dítě, které se ztratilo poprvé.</w:t>
      </w:r>
      <w:r w:rsidRPr="007C04B9">
        <w:rPr>
          <w:rFonts w:cs="Arial"/>
        </w:rPr>
        <w:t xml:space="preserve"> </w:t>
      </w:r>
      <w:r w:rsidRPr="00A40F64">
        <w:rPr>
          <w:rFonts w:cs="Arial"/>
        </w:rPr>
        <w:t>Jestliže je z informací, které mají policisté při vyhlašování pátrání k dispozici patrné, že jde o zcela nestandardní, závažnou a život ohrožující situaci, je v rámci národního koordinační mechanismus pátrání po pohřešovaných dětech vyhlášeno tzv. „dítě v ohrožení“. Jedná se o situaci, kdy o životě či zdraví dítěte rozhodují minuty. O pohřešování dítěte jsou mimo jiné bezprostředně informována média a vš</w:t>
      </w:r>
      <w:r>
        <w:rPr>
          <w:rFonts w:cs="Arial"/>
        </w:rPr>
        <w:t>ichni operátoři mobilních sítí a d</w:t>
      </w:r>
      <w:r w:rsidRPr="00A40F64">
        <w:rPr>
          <w:rFonts w:cs="Arial"/>
        </w:rPr>
        <w:t>nes se již vyžívají také sociální sítě.</w:t>
      </w:r>
    </w:p>
    <w:p w:rsidR="00E3129B" w:rsidRDefault="00E3129B" w:rsidP="00E3129B">
      <w:pPr>
        <w:shd w:val="clear" w:color="auto" w:fill="FFFFFF"/>
        <w:spacing w:line="240" w:lineRule="auto"/>
        <w:jc w:val="both"/>
        <w:rPr>
          <w:rFonts w:cs="Arial"/>
        </w:rPr>
      </w:pPr>
    </w:p>
    <w:p w:rsidR="00E3129B" w:rsidRDefault="00E3129B" w:rsidP="00E3129B">
      <w:pPr>
        <w:shd w:val="clear" w:color="auto" w:fill="FFFFFF"/>
        <w:spacing w:line="240" w:lineRule="auto"/>
        <w:jc w:val="both"/>
        <w:rPr>
          <w:rFonts w:cs="Arial"/>
        </w:rPr>
      </w:pPr>
      <w:r w:rsidRPr="00707C21">
        <w:rPr>
          <w:rFonts w:cs="Arial"/>
        </w:rPr>
        <w:t xml:space="preserve">Velkým pomocníkem je také výstražný systém AMBER </w:t>
      </w:r>
      <w:proofErr w:type="spellStart"/>
      <w:r w:rsidRPr="00707C21">
        <w:rPr>
          <w:rFonts w:cs="Arial"/>
        </w:rPr>
        <w:t>Alert</w:t>
      </w:r>
      <w:proofErr w:type="spellEnd"/>
      <w:r w:rsidRPr="00707C21">
        <w:rPr>
          <w:rFonts w:cs="Arial"/>
        </w:rPr>
        <w:t>, který upozorní na pohřešované dítě v rámci Evropy a umožní tak</w:t>
      </w:r>
      <w:r w:rsidRPr="00A40F64">
        <w:rPr>
          <w:rFonts w:cs="Arial"/>
        </w:rPr>
        <w:t xml:space="preserve"> rychlou a efektivní mezinárodní </w:t>
      </w:r>
      <w:r w:rsidRPr="00707C21">
        <w:rPr>
          <w:rFonts w:cs="Arial"/>
        </w:rPr>
        <w:t>spolu</w:t>
      </w:r>
      <w:r w:rsidRPr="00A40F64">
        <w:rPr>
          <w:rFonts w:cs="Arial"/>
        </w:rPr>
        <w:t>práci.</w:t>
      </w:r>
      <w:r w:rsidRPr="007C04B9">
        <w:rPr>
          <w:rFonts w:ascii="Arial CE" w:hAnsi="Arial CE" w:cs="Arial CE"/>
          <w:color w:val="4F4F4F"/>
          <w:sz w:val="17"/>
          <w:szCs w:val="17"/>
        </w:rPr>
        <w:t xml:space="preserve"> </w:t>
      </w:r>
      <w:hyperlink r:id="rId7" w:history="1">
        <w:r w:rsidRPr="007C04B9">
          <w:rPr>
            <w:rFonts w:cs="Arial"/>
            <w:b/>
            <w:bCs/>
            <w:color w:val="0065A4"/>
            <w:u w:val="single"/>
          </w:rPr>
          <w:t xml:space="preserve">Nadace AMBER </w:t>
        </w:r>
        <w:proofErr w:type="spellStart"/>
        <w:r w:rsidRPr="007C04B9">
          <w:rPr>
            <w:rFonts w:cs="Arial"/>
            <w:b/>
            <w:bCs/>
            <w:color w:val="0065A4"/>
            <w:u w:val="single"/>
          </w:rPr>
          <w:t>Alert</w:t>
        </w:r>
        <w:proofErr w:type="spellEnd"/>
        <w:r w:rsidRPr="007C04B9">
          <w:rPr>
            <w:rFonts w:cs="Arial"/>
            <w:b/>
            <w:bCs/>
            <w:color w:val="0065A4"/>
            <w:u w:val="single"/>
          </w:rPr>
          <w:t xml:space="preserve"> </w:t>
        </w:r>
        <w:proofErr w:type="spellStart"/>
        <w:r w:rsidRPr="007C04B9">
          <w:rPr>
            <w:rFonts w:cs="Arial"/>
            <w:b/>
            <w:bCs/>
            <w:color w:val="0065A4"/>
            <w:u w:val="single"/>
          </w:rPr>
          <w:t>Europe</w:t>
        </w:r>
        <w:proofErr w:type="spellEnd"/>
      </w:hyperlink>
      <w:r w:rsidRPr="007C04B9">
        <w:rPr>
          <w:rFonts w:cs="Arial"/>
        </w:rPr>
        <w:t xml:space="preserve"> si klade za cíl zlepšit ochranu pohřešovaných dětí a snížit jejich počty tím, že posiluje a zvyšuje povědomí o této problematice, a to nejen mezi širokou veřejností, ale zejména mezi dětmi samotnými</w:t>
      </w:r>
      <w:r>
        <w:rPr>
          <w:rFonts w:cs="Arial"/>
        </w:rPr>
        <w:t>.</w:t>
      </w:r>
    </w:p>
    <w:p w:rsidR="00E3129B" w:rsidRDefault="00E3129B" w:rsidP="00E3129B">
      <w:pPr>
        <w:shd w:val="clear" w:color="auto" w:fill="FFFFFF"/>
        <w:spacing w:line="240" w:lineRule="auto"/>
        <w:jc w:val="both"/>
        <w:rPr>
          <w:rFonts w:cs="Arial"/>
        </w:rPr>
      </w:pPr>
    </w:p>
    <w:p w:rsidR="00E3129B" w:rsidRPr="007C04B9" w:rsidRDefault="00E3129B" w:rsidP="00E3129B">
      <w:pPr>
        <w:shd w:val="clear" w:color="auto" w:fill="FFFFFF"/>
        <w:spacing w:line="240" w:lineRule="auto"/>
        <w:jc w:val="both"/>
        <w:rPr>
          <w:rFonts w:cs="Arial"/>
        </w:rPr>
      </w:pPr>
      <w:r w:rsidRPr="007C04B9">
        <w:rPr>
          <w:rFonts w:cs="Arial"/>
        </w:rPr>
        <w:t xml:space="preserve">Pro letošní rok připravila nadace AMBER </w:t>
      </w:r>
      <w:proofErr w:type="spellStart"/>
      <w:r w:rsidRPr="007C04B9">
        <w:rPr>
          <w:rFonts w:cs="Arial"/>
        </w:rPr>
        <w:t>Alert</w:t>
      </w:r>
      <w:proofErr w:type="spellEnd"/>
      <w:r w:rsidRPr="007C04B9">
        <w:rPr>
          <w:rFonts w:cs="Arial"/>
        </w:rPr>
        <w:t xml:space="preserve"> </w:t>
      </w:r>
      <w:proofErr w:type="spellStart"/>
      <w:r w:rsidRPr="007C04B9">
        <w:rPr>
          <w:rFonts w:cs="Arial"/>
        </w:rPr>
        <w:t>Europe</w:t>
      </w:r>
      <w:proofErr w:type="spellEnd"/>
      <w:r w:rsidRPr="007C04B9">
        <w:rPr>
          <w:rFonts w:cs="Arial"/>
        </w:rPr>
        <w:t xml:space="preserve"> publikaci </w:t>
      </w:r>
      <w:proofErr w:type="spellStart"/>
      <w:r w:rsidRPr="007C04B9">
        <w:rPr>
          <w:rFonts w:cs="Arial"/>
        </w:rPr>
        <w:fldChar w:fldCharType="begin"/>
      </w:r>
      <w:r w:rsidRPr="007C04B9">
        <w:rPr>
          <w:rFonts w:cs="Arial"/>
        </w:rPr>
        <w:instrText xml:space="preserve"> HYPERLINK "https://www.amberalert.eu/the-rumbling-adventure-of-hare" </w:instrText>
      </w:r>
      <w:r w:rsidRPr="007C04B9">
        <w:rPr>
          <w:rFonts w:cs="Arial"/>
        </w:rPr>
        <w:fldChar w:fldCharType="separate"/>
      </w:r>
      <w:r w:rsidRPr="007C04B9">
        <w:rPr>
          <w:rFonts w:cs="Arial"/>
          <w:b/>
          <w:bCs/>
          <w:u w:val="single"/>
        </w:rPr>
        <w:t>Zajičkovo</w:t>
      </w:r>
      <w:proofErr w:type="spellEnd"/>
      <w:r w:rsidRPr="007C04B9">
        <w:rPr>
          <w:rFonts w:cs="Arial"/>
          <w:b/>
          <w:bCs/>
          <w:u w:val="single"/>
        </w:rPr>
        <w:t xml:space="preserve"> nebezpečné dobrodružství</w:t>
      </w:r>
      <w:r w:rsidRPr="007C04B9">
        <w:rPr>
          <w:rFonts w:cs="Arial"/>
        </w:rPr>
        <w:fldChar w:fldCharType="end"/>
      </w:r>
      <w:r w:rsidRPr="007C04B9">
        <w:rPr>
          <w:rFonts w:cs="Arial"/>
        </w:rPr>
        <w:t>. Jedná se o ilustrovaný sešit s příběhem o tom, jak nám náš vnitřní hlas může pomoci zůstat v bezpečí. Zajíček a jeho kamarád ježek se vydávají na dobrodružnou výpravu do lesa, kde hledají podivný zvuk, který slyší jen zajíček. Cestou potkávají nové přátele a dostávají se do napínav</w:t>
      </w:r>
      <w:r>
        <w:rPr>
          <w:rFonts w:cs="Arial"/>
        </w:rPr>
        <w:t>ých situací. Podaří se zajíčkovi</w:t>
      </w:r>
      <w:r w:rsidRPr="007C04B9">
        <w:rPr>
          <w:rFonts w:cs="Arial"/>
        </w:rPr>
        <w:t xml:space="preserve"> a ježkovi rozluštit záhadu podivného zvuku?</w:t>
      </w:r>
    </w:p>
    <w:p w:rsidR="00E3129B" w:rsidRDefault="00E3129B" w:rsidP="00E3129B">
      <w:pPr>
        <w:shd w:val="clear" w:color="auto" w:fill="FFFFFF"/>
        <w:spacing w:line="240" w:lineRule="auto"/>
        <w:jc w:val="both"/>
        <w:rPr>
          <w:rFonts w:cs="Arial"/>
        </w:rPr>
      </w:pPr>
    </w:p>
    <w:p w:rsidR="00E3129B" w:rsidRDefault="00E3129B" w:rsidP="00E3129B">
      <w:pPr>
        <w:shd w:val="clear" w:color="auto" w:fill="FFFFFF"/>
        <w:spacing w:line="240" w:lineRule="auto"/>
        <w:jc w:val="both"/>
        <w:rPr>
          <w:rFonts w:cs="Arial"/>
        </w:rPr>
      </w:pPr>
      <w:r w:rsidRPr="00A40F64">
        <w:rPr>
          <w:rFonts w:cs="Arial"/>
        </w:rPr>
        <w:t>Moravskoslezští policisté se v souvislosti s tímto dnem zapojili do celorepublikové preventivní akce s názvem „Pomněnkový den“. Na vyt</w:t>
      </w:r>
      <w:r>
        <w:rPr>
          <w:rFonts w:cs="Arial"/>
        </w:rPr>
        <w:t>i</w:t>
      </w:r>
      <w:r w:rsidRPr="00A40F64">
        <w:rPr>
          <w:rFonts w:cs="Arial"/>
        </w:rPr>
        <w:t>povaných místech v</w:t>
      </w:r>
      <w:r>
        <w:rPr>
          <w:rFonts w:cs="Arial"/>
        </w:rPr>
        <w:t> </w:t>
      </w:r>
      <w:r w:rsidRPr="00A40F64">
        <w:rPr>
          <w:rFonts w:cs="Arial"/>
        </w:rPr>
        <w:t>kraji</w:t>
      </w:r>
      <w:r>
        <w:rPr>
          <w:rFonts w:cs="Arial"/>
        </w:rPr>
        <w:t>,</w:t>
      </w:r>
      <w:r w:rsidRPr="00A40F64">
        <w:rPr>
          <w:rFonts w:cs="Arial"/>
        </w:rPr>
        <w:t xml:space="preserve"> poblíž základních škol nebo prostřednictvím besed na</w:t>
      </w:r>
      <w:r>
        <w:rPr>
          <w:rFonts w:cs="Arial"/>
        </w:rPr>
        <w:t xml:space="preserve"> základních školách</w:t>
      </w:r>
      <w:r w:rsidRPr="00A40F64">
        <w:rPr>
          <w:rFonts w:cs="Arial"/>
        </w:rPr>
        <w:t xml:space="preserve">, předávali rodičům i dětem informace </w:t>
      </w:r>
      <w:r>
        <w:rPr>
          <w:rFonts w:cs="Arial"/>
        </w:rPr>
        <w:t xml:space="preserve">a rady </w:t>
      </w:r>
      <w:r w:rsidRPr="00A40F64">
        <w:rPr>
          <w:rFonts w:cs="Arial"/>
        </w:rPr>
        <w:t>týkající se problematiky pátrání po pohřešovan</w:t>
      </w:r>
      <w:r>
        <w:rPr>
          <w:rFonts w:cs="Arial"/>
        </w:rPr>
        <w:t>ých dětech, jako jsou například:</w:t>
      </w:r>
    </w:p>
    <w:p w:rsidR="00E3129B" w:rsidRPr="00A40F64" w:rsidRDefault="00E3129B" w:rsidP="00E3129B">
      <w:pPr>
        <w:shd w:val="clear" w:color="auto" w:fill="FFFFFF"/>
        <w:spacing w:line="240" w:lineRule="auto"/>
        <w:jc w:val="both"/>
        <w:rPr>
          <w:rFonts w:cs="Arial"/>
        </w:rPr>
      </w:pPr>
    </w:p>
    <w:p w:rsidR="00E3129B" w:rsidRPr="00A40F64" w:rsidRDefault="00E3129B" w:rsidP="00E3129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A40F64">
        <w:rPr>
          <w:rFonts w:ascii="Arial" w:hAnsi="Arial" w:cs="Arial"/>
        </w:rPr>
        <w:t>Když se dítě nevrátí v určenou dobu domů, nepanikařit, zachovat klid, kontaktovat příbuzné</w:t>
      </w:r>
      <w:r>
        <w:rPr>
          <w:rFonts w:ascii="Arial" w:hAnsi="Arial" w:cs="Arial"/>
        </w:rPr>
        <w:t xml:space="preserve"> či</w:t>
      </w:r>
      <w:r w:rsidRPr="00A40F64">
        <w:rPr>
          <w:rFonts w:ascii="Arial" w:hAnsi="Arial" w:cs="Arial"/>
        </w:rPr>
        <w:t xml:space="preserve"> kamarády. </w:t>
      </w:r>
    </w:p>
    <w:p w:rsidR="00E3129B" w:rsidRPr="00A40F64" w:rsidRDefault="00E3129B" w:rsidP="00E3129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A40F64">
        <w:rPr>
          <w:rFonts w:ascii="Arial" w:hAnsi="Arial" w:cs="Arial"/>
        </w:rPr>
        <w:t>Pokud není k nalezení, volat linku 158.</w:t>
      </w:r>
    </w:p>
    <w:p w:rsidR="00E3129B" w:rsidRPr="00A40F64" w:rsidRDefault="00E3129B" w:rsidP="00E3129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A40F64">
        <w:rPr>
          <w:rFonts w:ascii="Arial" w:hAnsi="Arial" w:cs="Arial"/>
        </w:rPr>
        <w:lastRenderedPageBreak/>
        <w:t xml:space="preserve">Všímat si, jak je dítě </w:t>
      </w:r>
      <w:r>
        <w:rPr>
          <w:rFonts w:ascii="Arial" w:hAnsi="Arial" w:cs="Arial"/>
        </w:rPr>
        <w:t xml:space="preserve">oblečeno, což může usnadnit </w:t>
      </w:r>
      <w:r w:rsidRPr="00A40F64">
        <w:rPr>
          <w:rFonts w:ascii="Arial" w:hAnsi="Arial" w:cs="Arial"/>
        </w:rPr>
        <w:t>rychlý a přesný přenos informací.</w:t>
      </w:r>
    </w:p>
    <w:p w:rsidR="00E3129B" w:rsidRPr="00A40F64" w:rsidRDefault="00E3129B" w:rsidP="00E3129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A40F64">
        <w:rPr>
          <w:rFonts w:ascii="Arial" w:hAnsi="Arial" w:cs="Arial"/>
        </w:rPr>
        <w:t>Zajímat se o jejich problémy.</w:t>
      </w:r>
    </w:p>
    <w:p w:rsidR="00E3129B" w:rsidRPr="00A40F64" w:rsidRDefault="00E3129B" w:rsidP="00E3129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A40F64">
        <w:rPr>
          <w:rFonts w:ascii="Arial" w:hAnsi="Arial" w:cs="Arial"/>
        </w:rPr>
        <w:t>Komunikovat a nastavit pravidla.</w:t>
      </w:r>
    </w:p>
    <w:p w:rsidR="00E3129B" w:rsidRDefault="00E3129B" w:rsidP="00E3129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A40F64">
        <w:rPr>
          <w:rFonts w:ascii="Arial" w:hAnsi="Arial" w:cs="Arial"/>
        </w:rPr>
        <w:t>Rodič by měl vědět, s kým dí</w:t>
      </w:r>
      <w:r>
        <w:rPr>
          <w:rFonts w:ascii="Arial" w:hAnsi="Arial" w:cs="Arial"/>
        </w:rPr>
        <w:t>tě tráví čas v reálném i virtuálním světě.</w:t>
      </w:r>
    </w:p>
    <w:p w:rsidR="00E3129B" w:rsidRPr="00C42A17" w:rsidRDefault="00E3129B" w:rsidP="00E3129B">
      <w:pPr>
        <w:pStyle w:val="Odstavecseseznamem"/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E3129B" w:rsidRDefault="00E3129B" w:rsidP="00E3129B">
      <w:pPr>
        <w:shd w:val="clear" w:color="auto" w:fill="FFFFFF"/>
        <w:spacing w:line="240" w:lineRule="auto"/>
        <w:jc w:val="both"/>
        <w:rPr>
          <w:rFonts w:cs="Arial"/>
          <w:shd w:val="clear" w:color="auto" w:fill="FFFFFF"/>
        </w:rPr>
      </w:pPr>
      <w:r w:rsidRPr="007C04B9">
        <w:rPr>
          <w:rFonts w:cs="Arial"/>
          <w:shd w:val="clear" w:color="auto" w:fill="FFFFFF"/>
        </w:rPr>
        <w:t>Je</w:t>
      </w:r>
      <w:r>
        <w:rPr>
          <w:rFonts w:cs="Arial"/>
          <w:shd w:val="clear" w:color="auto" w:fill="FFFFFF"/>
        </w:rPr>
        <w:t xml:space="preserve"> důležité si uvědomit, že ať už se jedná o kterýkoliv jiný den, měli bychom myslet nejen na své blízké a mít oči otevřené i pro ostatní.</w:t>
      </w:r>
    </w:p>
    <w:p w:rsidR="00E3129B" w:rsidRDefault="00E3129B" w:rsidP="00E3129B">
      <w:pPr>
        <w:shd w:val="clear" w:color="auto" w:fill="FFFFFF"/>
        <w:spacing w:line="240" w:lineRule="auto"/>
        <w:jc w:val="both"/>
        <w:rPr>
          <w:rFonts w:cs="Arial"/>
          <w:shd w:val="clear" w:color="auto" w:fill="FFFFFF"/>
        </w:rPr>
      </w:pPr>
    </w:p>
    <w:p w:rsidR="00E3129B" w:rsidRDefault="00E3129B" w:rsidP="00E3129B">
      <w:pPr>
        <w:shd w:val="clear" w:color="auto" w:fill="FFFFFF"/>
        <w:spacing w:line="240" w:lineRule="auto"/>
        <w:jc w:val="both"/>
        <w:rPr>
          <w:rFonts w:cs="Arial"/>
          <w:sz w:val="24"/>
        </w:rPr>
      </w:pPr>
      <w:r>
        <w:rPr>
          <w:rFonts w:cs="Arial"/>
          <w:shd w:val="clear" w:color="auto" w:fill="FFFFFF"/>
        </w:rPr>
        <w:t xml:space="preserve"> </w:t>
      </w:r>
      <w:r w:rsidRPr="007C04B9">
        <w:rPr>
          <w:rFonts w:cs="Arial"/>
          <w:shd w:val="clear" w:color="auto" w:fill="FFFFFF"/>
        </w:rPr>
        <w:t xml:space="preserve"> </w:t>
      </w:r>
    </w:p>
    <w:p w:rsidR="00E3129B" w:rsidRDefault="00E3129B" w:rsidP="00E3129B">
      <w:pPr>
        <w:shd w:val="clear" w:color="auto" w:fill="FFFFFF"/>
        <w:spacing w:line="240" w:lineRule="auto"/>
        <w:jc w:val="both"/>
        <w:rPr>
          <w:rFonts w:cs="Arial"/>
          <w:sz w:val="24"/>
        </w:rPr>
      </w:pPr>
    </w:p>
    <w:p w:rsidR="002819DC" w:rsidRDefault="002819DC" w:rsidP="002819DC">
      <w:pPr>
        <w:rPr>
          <w:rFonts w:ascii="Calibri" w:hAnsi="Calibri" w:cs="Calibri"/>
          <w:color w:val="000000"/>
        </w:rPr>
      </w:pPr>
      <w:r>
        <w:t>Krajské ředitelství Moravskoslezského kraje</w:t>
      </w:r>
      <w:r>
        <w:br/>
        <w:t xml:space="preserve">por. Bc. Martina </w:t>
      </w:r>
      <w:proofErr w:type="spellStart"/>
      <w:r>
        <w:t>Jablońská</w:t>
      </w:r>
      <w:proofErr w:type="spellEnd"/>
      <w:r>
        <w:br/>
        <w:t>komisař o</w:t>
      </w:r>
      <w:r w:rsidR="00E3129B">
        <w:t>ddělení prevence</w:t>
      </w:r>
      <w:r w:rsidR="00E3129B">
        <w:br/>
      </w:r>
    </w:p>
    <w:p w:rsidR="007F55A2" w:rsidRDefault="007F55A2" w:rsidP="007C0B18">
      <w:pPr>
        <w:jc w:val="both"/>
        <w:rPr>
          <w:rFonts w:cs="Arial"/>
          <w:color w:val="000000"/>
          <w:szCs w:val="22"/>
        </w:rPr>
      </w:pPr>
    </w:p>
    <w:sectPr w:rsidR="007F55A2" w:rsidSect="003838FA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2A8" w:rsidRDefault="003F52A8">
      <w:r>
        <w:separator/>
      </w:r>
    </w:p>
  </w:endnote>
  <w:endnote w:type="continuationSeparator" w:id="0">
    <w:p w:rsidR="003F52A8" w:rsidRDefault="003F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A0329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CD" w:rsidRDefault="003033CD">
    <w:pPr>
      <w:pStyle w:val="Zpat"/>
    </w:pPr>
  </w:p>
  <w:p w:rsidR="003033CD" w:rsidRDefault="00281F8A">
    <w:pPr>
      <w:pStyle w:val="Zpat"/>
    </w:pPr>
    <w:r>
      <w:t>Špálova 3</w:t>
    </w:r>
  </w:p>
  <w:p w:rsidR="003033CD" w:rsidRDefault="0055746C" w:rsidP="00C70F2F">
    <w:pPr>
      <w:pStyle w:val="Zpat"/>
    </w:pPr>
    <w:r>
      <w:t>7</w:t>
    </w:r>
    <w:r w:rsidR="00281F8A">
      <w:t>0</w:t>
    </w:r>
    <w:r>
      <w:t>2</w:t>
    </w:r>
    <w:r w:rsidR="00281F8A">
      <w:t xml:space="preserve"> 00</w:t>
    </w:r>
    <w:r>
      <w:t xml:space="preserve"> Ostrava</w:t>
    </w:r>
  </w:p>
  <w:p w:rsidR="003033CD" w:rsidRDefault="003033CD">
    <w:pPr>
      <w:pStyle w:val="Zpat"/>
    </w:pPr>
  </w:p>
  <w:p w:rsidR="003033CD" w:rsidRDefault="003033CD">
    <w:pPr>
      <w:pStyle w:val="Zpat"/>
    </w:pPr>
    <w:r>
      <w:t>Tel.: +420</w:t>
    </w:r>
    <w:r w:rsidR="006B1A86">
      <w:t> 974</w:t>
    </w:r>
    <w:r w:rsidR="00281F8A">
      <w:t> </w:t>
    </w:r>
    <w:r w:rsidR="006B1A86">
      <w:t>72</w:t>
    </w:r>
    <w:r w:rsidR="00B77A9B">
      <w:t>2 233</w:t>
    </w:r>
  </w:p>
  <w:p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281F8A">
      <w:t>krpt.prevence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2A8" w:rsidRDefault="003F52A8">
      <w:r>
        <w:separator/>
      </w:r>
    </w:p>
  </w:footnote>
  <w:footnote w:type="continuationSeparator" w:id="0">
    <w:p w:rsidR="003F52A8" w:rsidRDefault="003F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860B48" w:rsidTr="00860B48">
      <w:trPr>
        <w:trHeight w:val="1644"/>
      </w:trPr>
      <w:tc>
        <w:tcPr>
          <w:tcW w:w="215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:rsidR="004C509E" w:rsidRPr="006867E9" w:rsidRDefault="00281F8A" w:rsidP="003E0E50">
          <w:pPr>
            <w:pStyle w:val="Zahlavi3"/>
          </w:pPr>
          <w:r>
            <w:t xml:space="preserve">oddělení </w:t>
          </w:r>
          <w:r w:rsidR="004D2BEB">
            <w:t>prevence</w:t>
          </w:r>
        </w:p>
      </w:tc>
    </w:tr>
    <w:tr w:rsidR="00860B48" w:rsidTr="00860B48">
      <w:trPr>
        <w:trHeight w:val="851"/>
      </w:trPr>
      <w:tc>
        <w:tcPr>
          <w:tcW w:w="2155" w:type="dxa"/>
        </w:tcPr>
        <w:p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60FDF"/>
    <w:multiLevelType w:val="hybridMultilevel"/>
    <w:tmpl w:val="9CF4B45C"/>
    <w:lvl w:ilvl="0" w:tplc="5A281C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9"/>
    <w:rsid w:val="000047C7"/>
    <w:rsid w:val="000052BB"/>
    <w:rsid w:val="00017B94"/>
    <w:rsid w:val="00037621"/>
    <w:rsid w:val="00085FD2"/>
    <w:rsid w:val="0009055C"/>
    <w:rsid w:val="000A74DA"/>
    <w:rsid w:val="000B6E14"/>
    <w:rsid w:val="000C5AEC"/>
    <w:rsid w:val="000D7A75"/>
    <w:rsid w:val="000E55AB"/>
    <w:rsid w:val="00107854"/>
    <w:rsid w:val="001275D9"/>
    <w:rsid w:val="00135E71"/>
    <w:rsid w:val="001634F4"/>
    <w:rsid w:val="00166B7A"/>
    <w:rsid w:val="00176E76"/>
    <w:rsid w:val="00197CDE"/>
    <w:rsid w:val="001A797D"/>
    <w:rsid w:val="001C4E5C"/>
    <w:rsid w:val="001C5683"/>
    <w:rsid w:val="001D65A2"/>
    <w:rsid w:val="001E7841"/>
    <w:rsid w:val="001F3DA8"/>
    <w:rsid w:val="00201308"/>
    <w:rsid w:val="00207D29"/>
    <w:rsid w:val="00210F4C"/>
    <w:rsid w:val="002251F8"/>
    <w:rsid w:val="002438F1"/>
    <w:rsid w:val="0026523C"/>
    <w:rsid w:val="002819DC"/>
    <w:rsid w:val="00281F8A"/>
    <w:rsid w:val="002A408F"/>
    <w:rsid w:val="002D14F9"/>
    <w:rsid w:val="002E1C8E"/>
    <w:rsid w:val="002E7A5F"/>
    <w:rsid w:val="003033CD"/>
    <w:rsid w:val="0031453B"/>
    <w:rsid w:val="00335458"/>
    <w:rsid w:val="00355976"/>
    <w:rsid w:val="00380C7E"/>
    <w:rsid w:val="0038165B"/>
    <w:rsid w:val="003838FA"/>
    <w:rsid w:val="00387D5E"/>
    <w:rsid w:val="00393CF3"/>
    <w:rsid w:val="00394D69"/>
    <w:rsid w:val="003E0E50"/>
    <w:rsid w:val="003F52A8"/>
    <w:rsid w:val="003F70BD"/>
    <w:rsid w:val="0040129D"/>
    <w:rsid w:val="00404627"/>
    <w:rsid w:val="00476DDB"/>
    <w:rsid w:val="004B4642"/>
    <w:rsid w:val="004B5AA5"/>
    <w:rsid w:val="004C509E"/>
    <w:rsid w:val="004D2726"/>
    <w:rsid w:val="004D2BEB"/>
    <w:rsid w:val="004D3A46"/>
    <w:rsid w:val="004D4994"/>
    <w:rsid w:val="004F4D70"/>
    <w:rsid w:val="0052552C"/>
    <w:rsid w:val="00533498"/>
    <w:rsid w:val="00550967"/>
    <w:rsid w:val="0055746C"/>
    <w:rsid w:val="005A292B"/>
    <w:rsid w:val="005B1BF0"/>
    <w:rsid w:val="005B2342"/>
    <w:rsid w:val="005C020E"/>
    <w:rsid w:val="005E09B3"/>
    <w:rsid w:val="00605452"/>
    <w:rsid w:val="00607390"/>
    <w:rsid w:val="00607E25"/>
    <w:rsid w:val="00610AAC"/>
    <w:rsid w:val="00613514"/>
    <w:rsid w:val="00652F98"/>
    <w:rsid w:val="00655EDC"/>
    <w:rsid w:val="006659FB"/>
    <w:rsid w:val="00685018"/>
    <w:rsid w:val="006867E9"/>
    <w:rsid w:val="00687406"/>
    <w:rsid w:val="006B1A86"/>
    <w:rsid w:val="006B63F7"/>
    <w:rsid w:val="006C13C9"/>
    <w:rsid w:val="006C29C4"/>
    <w:rsid w:val="006E701B"/>
    <w:rsid w:val="006F0F0D"/>
    <w:rsid w:val="006F1EDB"/>
    <w:rsid w:val="00713CE4"/>
    <w:rsid w:val="007351CF"/>
    <w:rsid w:val="00760B28"/>
    <w:rsid w:val="0077115F"/>
    <w:rsid w:val="00776A76"/>
    <w:rsid w:val="0078035B"/>
    <w:rsid w:val="0079664B"/>
    <w:rsid w:val="007A5A12"/>
    <w:rsid w:val="007B5228"/>
    <w:rsid w:val="007C0B18"/>
    <w:rsid w:val="007C3E60"/>
    <w:rsid w:val="007C71B0"/>
    <w:rsid w:val="007D234D"/>
    <w:rsid w:val="007D6D61"/>
    <w:rsid w:val="007F55A2"/>
    <w:rsid w:val="00800DDD"/>
    <w:rsid w:val="0080548A"/>
    <w:rsid w:val="0080750F"/>
    <w:rsid w:val="00812E88"/>
    <w:rsid w:val="008276A4"/>
    <w:rsid w:val="008304C9"/>
    <w:rsid w:val="00833FE5"/>
    <w:rsid w:val="00851385"/>
    <w:rsid w:val="008523A4"/>
    <w:rsid w:val="00856EF5"/>
    <w:rsid w:val="00860B48"/>
    <w:rsid w:val="00866422"/>
    <w:rsid w:val="0087268C"/>
    <w:rsid w:val="00873401"/>
    <w:rsid w:val="008747DD"/>
    <w:rsid w:val="00895395"/>
    <w:rsid w:val="008D239C"/>
    <w:rsid w:val="008F6718"/>
    <w:rsid w:val="009206AE"/>
    <w:rsid w:val="009229FB"/>
    <w:rsid w:val="0092632C"/>
    <w:rsid w:val="0093501E"/>
    <w:rsid w:val="00937C81"/>
    <w:rsid w:val="00953C55"/>
    <w:rsid w:val="009548A6"/>
    <w:rsid w:val="009632E9"/>
    <w:rsid w:val="00963E32"/>
    <w:rsid w:val="00985262"/>
    <w:rsid w:val="00987705"/>
    <w:rsid w:val="009915D3"/>
    <w:rsid w:val="00993CA8"/>
    <w:rsid w:val="00996AE6"/>
    <w:rsid w:val="009A0329"/>
    <w:rsid w:val="009A2489"/>
    <w:rsid w:val="009A4376"/>
    <w:rsid w:val="009C05A9"/>
    <w:rsid w:val="009C2079"/>
    <w:rsid w:val="009D7F43"/>
    <w:rsid w:val="009F46F6"/>
    <w:rsid w:val="00A00782"/>
    <w:rsid w:val="00A205F4"/>
    <w:rsid w:val="00AA4972"/>
    <w:rsid w:val="00AA5393"/>
    <w:rsid w:val="00AB4170"/>
    <w:rsid w:val="00AD1462"/>
    <w:rsid w:val="00AF0B13"/>
    <w:rsid w:val="00B05436"/>
    <w:rsid w:val="00B17289"/>
    <w:rsid w:val="00B32083"/>
    <w:rsid w:val="00B3241A"/>
    <w:rsid w:val="00B35D62"/>
    <w:rsid w:val="00B601BA"/>
    <w:rsid w:val="00B77A9B"/>
    <w:rsid w:val="00B77FF3"/>
    <w:rsid w:val="00BA563D"/>
    <w:rsid w:val="00BD37AC"/>
    <w:rsid w:val="00BD6A14"/>
    <w:rsid w:val="00BE2117"/>
    <w:rsid w:val="00BE5AF8"/>
    <w:rsid w:val="00C02632"/>
    <w:rsid w:val="00C12AB3"/>
    <w:rsid w:val="00C367A2"/>
    <w:rsid w:val="00C472C7"/>
    <w:rsid w:val="00C57DBF"/>
    <w:rsid w:val="00C615E8"/>
    <w:rsid w:val="00C70864"/>
    <w:rsid w:val="00C70F2F"/>
    <w:rsid w:val="00C915D8"/>
    <w:rsid w:val="00CA476C"/>
    <w:rsid w:val="00CB7927"/>
    <w:rsid w:val="00CC663D"/>
    <w:rsid w:val="00CD4493"/>
    <w:rsid w:val="00CF5BA6"/>
    <w:rsid w:val="00D0446A"/>
    <w:rsid w:val="00D27EC7"/>
    <w:rsid w:val="00D53355"/>
    <w:rsid w:val="00D56255"/>
    <w:rsid w:val="00D63BC5"/>
    <w:rsid w:val="00D77142"/>
    <w:rsid w:val="00D9194D"/>
    <w:rsid w:val="00D93844"/>
    <w:rsid w:val="00DC1673"/>
    <w:rsid w:val="00DE385F"/>
    <w:rsid w:val="00DF7105"/>
    <w:rsid w:val="00E0224F"/>
    <w:rsid w:val="00E31291"/>
    <w:rsid w:val="00E3129B"/>
    <w:rsid w:val="00E324F5"/>
    <w:rsid w:val="00E55D1A"/>
    <w:rsid w:val="00E56EE2"/>
    <w:rsid w:val="00E6173C"/>
    <w:rsid w:val="00E66E9B"/>
    <w:rsid w:val="00E83B4F"/>
    <w:rsid w:val="00EA7854"/>
    <w:rsid w:val="00EC3E8B"/>
    <w:rsid w:val="00ED7481"/>
    <w:rsid w:val="00F02C62"/>
    <w:rsid w:val="00F04AAB"/>
    <w:rsid w:val="00F06305"/>
    <w:rsid w:val="00F06757"/>
    <w:rsid w:val="00F13814"/>
    <w:rsid w:val="00F2713B"/>
    <w:rsid w:val="00F30ED6"/>
    <w:rsid w:val="00F375A1"/>
    <w:rsid w:val="00F52774"/>
    <w:rsid w:val="00F52BC3"/>
    <w:rsid w:val="00F546C4"/>
    <w:rsid w:val="00F6710B"/>
    <w:rsid w:val="00F722FB"/>
    <w:rsid w:val="00F73351"/>
    <w:rsid w:val="00F7570E"/>
    <w:rsid w:val="00F8130A"/>
    <w:rsid w:val="00FA35C2"/>
    <w:rsid w:val="00FB7A58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5:docId w15:val="{F696F667-536A-4E94-8980-AFA445F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80C7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D748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E312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mberalert.ojp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UD.dotx</Template>
  <TotalTime>1</TotalTime>
  <Pages>2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ŠTĚTÍNSKÁ Soňa</dc:creator>
  <cp:keywords/>
  <dc:description/>
  <cp:lastModifiedBy>Bartkova</cp:lastModifiedBy>
  <cp:revision>2</cp:revision>
  <cp:lastPrinted>2020-05-22T09:04:00Z</cp:lastPrinted>
  <dcterms:created xsi:type="dcterms:W3CDTF">2023-05-25T11:37:00Z</dcterms:created>
  <dcterms:modified xsi:type="dcterms:W3CDTF">2023-05-25T11:37:00Z</dcterms:modified>
</cp:coreProperties>
</file>